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5725" w:rsidRDefault="00031905" w:rsidP="00055725">
      <w:pPr>
        <w:jc w:val="center"/>
      </w:pPr>
      <w:r w:rsidRPr="00031905">
        <w:rPr>
          <w:noProof/>
        </w:rPr>
        <mc:AlternateContent>
          <mc:Choice Requires="wpg">
            <w:drawing>
              <wp:inline distT="0" distB="0" distL="0" distR="0">
                <wp:extent cx="3905250" cy="1266978"/>
                <wp:effectExtent l="0" t="0" r="0" b="0"/>
                <wp:docPr id="1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266978"/>
                          <a:chOff x="2514600" y="2819400"/>
                          <a:chExt cx="4114800" cy="2015981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cleveland-ohio-skyline-michael-tompsett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t="27778" b="13889"/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2819400"/>
                            <a:ext cx="41148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7"/>
                        <wps:cNvSpPr txBox="1"/>
                        <wps:spPr>
                          <a:xfrm>
                            <a:off x="2743200" y="2819400"/>
                            <a:ext cx="3657154" cy="589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GAITHER </w:t>
                              </w:r>
                              <w:r w:rsidR="007055F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JAMES FAMILY REUNION </w:t>
                              </w:r>
                            </w:p>
                          </w:txbxContent>
                        </wps:txbx>
                        <wps:bodyPr wrap="square" numCol="1" rtlCol="0">
                          <a:prstTxWarp prst="textDeflateBottom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Box 9"/>
                        <wps:cNvSpPr txBox="1"/>
                        <wps:spPr>
                          <a:xfrm>
                            <a:off x="2590800" y="3962400"/>
                            <a:ext cx="3885977" cy="872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Cleveland</w:t>
                              </w:r>
                              <w:r w:rsidR="007055F4"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Ohio</w:t>
                              </w:r>
                            </w:p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July 7-9,</w:t>
                              </w:r>
                              <w:r w:rsidR="007055F4"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07.5pt;height:99.75pt;mso-position-horizontal-relative:char;mso-position-vertical-relative:line" coordorigin="25146,28194" coordsize="41148,20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cleveland-ohio-skyline-michael-tompsett.jpg" style="position:absolute;left:25146;top:28194;width:41148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bknBAAAA2wAAAA8AAABkcnMvZG93bnJldi54bWxET01rwkAQvRf8D8sI3upGBampq4igiCil&#10;0Yu3aXaahGZnY3Y16793C4Xe5vE+Z74MphZ3al1lWcFomIAgzq2uuFBwPm1e30A4j6yxtkwKHuRg&#10;uei9zDHVtuNPume+EDGEXYoKSu+bVEqXl2TQDW1DHLlv2xr0EbaF1C12MdzUcpwkU2mw4thQYkPr&#10;kvKf7GYUzL52H5dDqGddftrur03G4ehYqUE/rN5BeAr+X/zn3uk4fwK/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1bknBAAAA2wAAAA8AAAAAAAAAAAAAAAAAnwIA&#10;AGRycy9kb3ducmV2LnhtbFBLBQYAAAAABAAEAPcAAACNAwAAAAA=&#10;">
                  <v:imagedata r:id="rId5" o:title="cleveland-ohio-skyline-michael-tompsett" croptop="18205f" cropbottom="91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27432;top:28194;width:36571;height:5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GAITHER </w:t>
                        </w:r>
                        <w:r w:rsidR="007055F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JAMES FAMILY REUNION </w:t>
                        </w:r>
                      </w:p>
                    </w:txbxContent>
                  </v:textbox>
                </v:shape>
                <v:shape id="TextBox 9" o:spid="_x0000_s1029" type="#_x0000_t202" style="position:absolute;left:25908;top:39624;width:38859;height:8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Cleveland</w:t>
                        </w:r>
                        <w:r w:rsidR="007055F4"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Ohio</w:t>
                        </w:r>
                      </w:p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July 7-9,</w:t>
                        </w:r>
                        <w:r w:rsidR="007055F4"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2017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0691" w:rsidRPr="00192B9C" w:rsidRDefault="008446F7" w:rsidP="00634AA9">
      <w:pPr>
        <w:pStyle w:val="NoSpacing"/>
        <w:jc w:val="center"/>
        <w:rPr>
          <w:rFonts w:ascii="Curlz MT" w:hAnsi="Curlz MT"/>
          <w:sz w:val="24"/>
          <w:szCs w:val="24"/>
        </w:rPr>
      </w:pPr>
      <w:r w:rsidRPr="00192B9C">
        <w:rPr>
          <w:rFonts w:ascii="Garamond" w:hAnsi="Garamond"/>
          <w:sz w:val="24"/>
          <w:szCs w:val="24"/>
        </w:rPr>
        <w:t>Hello Family</w:t>
      </w:r>
      <w:r w:rsidRPr="00192B9C">
        <w:rPr>
          <w:rFonts w:ascii="Curlz MT" w:hAnsi="Curlz MT"/>
          <w:sz w:val="24"/>
          <w:szCs w:val="24"/>
        </w:rPr>
        <w:t>,</w:t>
      </w:r>
    </w:p>
    <w:p w:rsidR="00634AA9" w:rsidRDefault="008446F7" w:rsidP="00634AA9">
      <w:pPr>
        <w:pStyle w:val="NoSpacing"/>
        <w:jc w:val="center"/>
      </w:pPr>
      <w:r w:rsidRPr="00634AA9">
        <w:rPr>
          <w:b/>
          <w:sz w:val="24"/>
          <w:szCs w:val="24"/>
        </w:rPr>
        <w:t>It’s registration time!!</w:t>
      </w:r>
      <w:r w:rsidRPr="00192B9C">
        <w:t xml:space="preserve"> We are so excited to be hosting the</w:t>
      </w:r>
    </w:p>
    <w:p w:rsidR="00634AA9" w:rsidRPr="007F50CC" w:rsidRDefault="008446F7" w:rsidP="00634AA9">
      <w:pPr>
        <w:pStyle w:val="NoSpacing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r w:rsidRPr="007F50CC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43</w:t>
      </w:r>
      <w:r w:rsidRPr="007F50CC">
        <w:rPr>
          <w:rFonts w:ascii="Bookman Old Style" w:hAnsi="Bookman Old Style"/>
          <w:b/>
          <w:color w:val="538135" w:themeColor="accent6" w:themeShade="BF"/>
          <w:sz w:val="32"/>
          <w:szCs w:val="32"/>
          <w:vertAlign w:val="superscript"/>
        </w:rPr>
        <w:t>rd</w:t>
      </w:r>
      <w:r w:rsidRPr="007F50CC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Annual Gaither</w:t>
      </w:r>
      <w:r w:rsidR="007055F4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</w:t>
      </w:r>
      <w:r w:rsidRPr="007F50CC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James Family Reunion</w:t>
      </w:r>
    </w:p>
    <w:p w:rsidR="00634AA9" w:rsidRDefault="00634AA9" w:rsidP="00634AA9">
      <w:pPr>
        <w:pStyle w:val="NoSpacing"/>
        <w:jc w:val="center"/>
      </w:pPr>
      <w:proofErr w:type="gramStart"/>
      <w:r w:rsidRPr="00634AA9">
        <w:rPr>
          <w:color w:val="385623" w:themeColor="accent6" w:themeShade="80"/>
          <w:sz w:val="24"/>
          <w:szCs w:val="24"/>
        </w:rPr>
        <w:t>r</w:t>
      </w:r>
      <w:r w:rsidR="008446F7" w:rsidRPr="00634AA9">
        <w:t>i</w:t>
      </w:r>
      <w:r w:rsidR="008446F7" w:rsidRPr="00192B9C">
        <w:t>ght</w:t>
      </w:r>
      <w:proofErr w:type="gramEnd"/>
      <w:r w:rsidR="008446F7" w:rsidRPr="00192B9C">
        <w:t xml:space="preserve"> here in</w:t>
      </w:r>
      <w:r w:rsidR="008446F7">
        <w:t xml:space="preserve"> </w:t>
      </w:r>
      <w:r w:rsidR="008446F7" w:rsidRPr="00E66F9F">
        <w:rPr>
          <w:rFonts w:ascii="Broadway" w:hAnsi="Broadway"/>
          <w:color w:val="990000"/>
          <w:sz w:val="28"/>
          <w:szCs w:val="28"/>
        </w:rPr>
        <w:t>Cleveland</w:t>
      </w:r>
      <w:r w:rsidR="008446F7" w:rsidRPr="00E66F9F">
        <w:rPr>
          <w:rFonts w:ascii="Broadway" w:hAnsi="Broadway"/>
          <w:color w:val="002060"/>
          <w:sz w:val="28"/>
          <w:szCs w:val="28"/>
        </w:rPr>
        <w:t>,</w:t>
      </w:r>
      <w:r w:rsidR="008446F7" w:rsidRPr="00E66F9F">
        <w:rPr>
          <w:rFonts w:ascii="Broadway" w:hAnsi="Broadway"/>
          <w:color w:val="ED7D31" w:themeColor="accent2"/>
          <w:sz w:val="28"/>
          <w:szCs w:val="28"/>
        </w:rPr>
        <w:t xml:space="preserve"> </w:t>
      </w:r>
      <w:r w:rsidR="008446F7" w:rsidRPr="00E66F9F">
        <w:rPr>
          <w:rFonts w:ascii="Broadway" w:hAnsi="Broadway"/>
          <w:color w:val="FF9900"/>
          <w:sz w:val="28"/>
          <w:szCs w:val="28"/>
        </w:rPr>
        <w:t>Ohio</w:t>
      </w:r>
    </w:p>
    <w:p w:rsidR="00E11F22" w:rsidRPr="00055725" w:rsidRDefault="00E11F22" w:rsidP="00634AA9">
      <w:pPr>
        <w:pStyle w:val="NoSpacing"/>
        <w:jc w:val="center"/>
      </w:pPr>
      <w:r w:rsidRPr="00192B9C">
        <w:t>We’re staying at:</w:t>
      </w:r>
    </w:p>
    <w:p w:rsidR="009A6281" w:rsidRPr="005A5A31" w:rsidRDefault="009A6281" w:rsidP="00C974B1">
      <w:pPr>
        <w:pStyle w:val="NoSpacing"/>
        <w:jc w:val="center"/>
        <w:rPr>
          <w:b/>
          <w:sz w:val="28"/>
          <w:szCs w:val="28"/>
        </w:rPr>
      </w:pPr>
      <w:r w:rsidRPr="005A5A31">
        <w:rPr>
          <w:b/>
          <w:sz w:val="28"/>
          <w:szCs w:val="28"/>
        </w:rPr>
        <w:t>The Residence Inn by Marriott – Beachwood</w:t>
      </w:r>
    </w:p>
    <w:p w:rsidR="00C974B1" w:rsidRPr="005A5A31" w:rsidRDefault="00C974B1" w:rsidP="00C974B1">
      <w:pPr>
        <w:pStyle w:val="NoSpacing"/>
        <w:jc w:val="center"/>
        <w:rPr>
          <w:b/>
        </w:rPr>
      </w:pPr>
      <w:r w:rsidRPr="005A5A31">
        <w:rPr>
          <w:b/>
        </w:rPr>
        <w:t>3628 Park East Drive</w:t>
      </w:r>
    </w:p>
    <w:p w:rsidR="00C974B1" w:rsidRPr="005A5A31" w:rsidRDefault="00C974B1" w:rsidP="00C974B1">
      <w:pPr>
        <w:pStyle w:val="NoSpacing"/>
        <w:jc w:val="center"/>
        <w:rPr>
          <w:b/>
        </w:rPr>
      </w:pPr>
      <w:r w:rsidRPr="005A5A31">
        <w:rPr>
          <w:b/>
        </w:rPr>
        <w:t>Beachwood, Ohio 44122</w:t>
      </w:r>
    </w:p>
    <w:p w:rsidR="00C974B1" w:rsidRPr="00E66F9F" w:rsidRDefault="00E66F9F" w:rsidP="00C974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C974B1" w:rsidRPr="00E66F9F">
        <w:rPr>
          <w:b/>
          <w:sz w:val="24"/>
          <w:szCs w:val="24"/>
        </w:rPr>
        <w:t>216-831-3030</w:t>
      </w:r>
      <w:r>
        <w:rPr>
          <w:b/>
          <w:sz w:val="24"/>
          <w:szCs w:val="24"/>
        </w:rPr>
        <w:t xml:space="preserve"> for reservations</w:t>
      </w:r>
    </w:p>
    <w:p w:rsidR="00C974B1" w:rsidRPr="005A5A31" w:rsidRDefault="00C974B1" w:rsidP="00C974B1">
      <w:pPr>
        <w:pStyle w:val="NoSpacing"/>
        <w:jc w:val="center"/>
        <w:rPr>
          <w:b/>
          <w:u w:val="single"/>
        </w:rPr>
      </w:pPr>
      <w:proofErr w:type="spellStart"/>
      <w:r w:rsidRPr="005A5A31">
        <w:rPr>
          <w:b/>
          <w:u w:val="single"/>
        </w:rPr>
        <w:t>GroupName</w:t>
      </w:r>
      <w:proofErr w:type="spellEnd"/>
      <w:r w:rsidRPr="005A5A31">
        <w:rPr>
          <w:b/>
          <w:u w:val="single"/>
        </w:rPr>
        <w:t xml:space="preserve">: </w:t>
      </w:r>
      <w:proofErr w:type="spellStart"/>
      <w:r w:rsidRPr="005A5A31">
        <w:rPr>
          <w:b/>
          <w:u w:val="single"/>
        </w:rPr>
        <w:t>GaitherJames</w:t>
      </w:r>
      <w:proofErr w:type="spellEnd"/>
      <w:r w:rsidRPr="005A5A31">
        <w:rPr>
          <w:b/>
          <w:u w:val="single"/>
        </w:rPr>
        <w:t xml:space="preserve"> Family Reunion</w:t>
      </w:r>
    </w:p>
    <w:p w:rsidR="005A2F58" w:rsidRPr="00045039" w:rsidRDefault="004E7345" w:rsidP="00C974B1">
      <w:pPr>
        <w:pStyle w:val="NoSpacing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HOTEL </w:t>
      </w:r>
      <w:r w:rsidR="007055F4">
        <w:rPr>
          <w:b/>
          <w:i/>
          <w:color w:val="FF0000"/>
        </w:rPr>
        <w:t xml:space="preserve">Registration </w:t>
      </w:r>
      <w:r w:rsidR="00C974B1" w:rsidRPr="00045039">
        <w:rPr>
          <w:b/>
          <w:i/>
          <w:color w:val="FF0000"/>
        </w:rPr>
        <w:t>C</w:t>
      </w:r>
      <w:r w:rsidR="005A2F58" w:rsidRPr="00045039">
        <w:rPr>
          <w:b/>
          <w:i/>
          <w:color w:val="FF0000"/>
        </w:rPr>
        <w:t>utoff Date:  June 16,</w:t>
      </w:r>
      <w:r w:rsidR="00B7567C" w:rsidRPr="00045039">
        <w:rPr>
          <w:b/>
          <w:i/>
          <w:color w:val="FF0000"/>
        </w:rPr>
        <w:t xml:space="preserve"> </w:t>
      </w:r>
      <w:r w:rsidR="005A2F58" w:rsidRPr="00045039">
        <w:rPr>
          <w:b/>
          <w:i/>
          <w:color w:val="FF0000"/>
        </w:rPr>
        <w:t>2017</w:t>
      </w:r>
    </w:p>
    <w:p w:rsidR="00C974B1" w:rsidRPr="00085DA8" w:rsidRDefault="008C1D72" w:rsidP="00085DA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6DD8F" wp14:editId="57DE94AF">
                <wp:simplePos x="0" y="0"/>
                <wp:positionH relativeFrom="column">
                  <wp:posOffset>4980305</wp:posOffset>
                </wp:positionH>
                <wp:positionV relativeFrom="paragraph">
                  <wp:posOffset>671830</wp:posOffset>
                </wp:positionV>
                <wp:extent cx="1828800" cy="97746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75B" w:rsidRDefault="008C1D72" w:rsidP="008C1D72">
                            <w:pPr>
                              <w:pStyle w:val="NoSpacing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D475B"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 and</w:t>
                            </w:r>
                          </w:p>
                          <w:p w:rsidR="00CD475B" w:rsidRDefault="00CD475B" w:rsidP="00CD47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</w:t>
                            </w:r>
                            <w:r w:rsidR="008C1D72"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Night Life           </w:t>
                            </w:r>
                          </w:p>
                          <w:p w:rsidR="008C1D72" w:rsidRDefault="008C1D72" w:rsidP="00CD47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Beautiful</w:t>
                            </w:r>
                          </w:p>
                          <w:p w:rsidR="008C1D72" w:rsidRDefault="008C1D72" w:rsidP="00CD47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Downtown Cleveland</w:t>
                            </w:r>
                          </w:p>
                          <w:p w:rsidR="00CD475B" w:rsidRDefault="00CD475B" w:rsidP="00CD47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475B" w:rsidRPr="00CD475B" w:rsidRDefault="00CD475B" w:rsidP="00CD47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DD8F" id="Text Box 21" o:spid="_x0000_s1030" type="#_x0000_t202" style="position:absolute;left:0;text-align:left;margin-left:392.15pt;margin-top:52.9pt;width:2in;height:76.9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" filled="f" stroked="f">
                <v:fill o:detectmouseclick="t"/>
                <v:textbox>
                  <w:txbxContent>
                    <w:p w:rsidR="00CD475B" w:rsidRDefault="008C1D72" w:rsidP="008C1D72">
                      <w:pPr>
                        <w:pStyle w:val="NoSpacing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D475B"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 and</w:t>
                      </w:r>
                    </w:p>
                    <w:p w:rsidR="00CD475B" w:rsidRDefault="00CD475B" w:rsidP="00CD475B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</w:t>
                      </w:r>
                      <w:r w:rsidR="008C1D72"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Night Life           </w:t>
                      </w:r>
                    </w:p>
                    <w:p w:rsidR="008C1D72" w:rsidRDefault="008C1D72" w:rsidP="00CD475B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Beautiful</w:t>
                      </w:r>
                    </w:p>
                    <w:p w:rsidR="008C1D72" w:rsidRDefault="008C1D72" w:rsidP="00CD475B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Downtown Cleveland</w:t>
                      </w:r>
                    </w:p>
                    <w:p w:rsidR="00CD475B" w:rsidRDefault="00CD475B" w:rsidP="00CD475B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475B" w:rsidRPr="00CD475B" w:rsidRDefault="00CD475B" w:rsidP="00CD475B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273685</wp:posOffset>
                </wp:positionV>
                <wp:extent cx="1755228" cy="1639614"/>
                <wp:effectExtent l="19050" t="19050" r="35560" b="3683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228" cy="1639614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BB67" id="6-Point Star 3" o:spid="_x0000_s1026" style="position:absolute;margin-left:370pt;margin-top:21.55pt;width:138.2pt;height:1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5228,163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" path="m,409904r585071,-7l877614,r292543,409897l1755228,409904,1462700,819807r292528,409904l1170157,1229717,877614,1639614,585071,1229717,,1229711,292528,819807,,409904xe" fillcolor="#5b9bd5 [3204]" strokecolor="#1f4d78 [1604]" strokeweight="1pt">
                <v:stroke joinstyle="miter"/>
                <v:path arrowok="t" o:connecttype="custom" o:connectlocs="0,409904;585071,409897;877614,0;1170157,409897;1755228,409904;1462700,819807;1755228,1229711;1170157,1229717;877614,1639614;585071,1229717;0,1229711;292528,819807;0,409904" o:connectangles="0,0,0,0,0,0,0,0,0,0,0,0,0"/>
              </v:shape>
            </w:pict>
          </mc:Fallback>
        </mc:AlternateContent>
      </w:r>
      <w:r w:rsidR="008C5A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B0841" wp14:editId="20E860CF">
                <wp:simplePos x="0" y="0"/>
                <wp:positionH relativeFrom="column">
                  <wp:posOffset>703295</wp:posOffset>
                </wp:positionH>
                <wp:positionV relativeFrom="paragraph">
                  <wp:posOffset>662064</wp:posOffset>
                </wp:positionV>
                <wp:extent cx="1975485" cy="15132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A53" w:rsidRDefault="008C5A53" w:rsidP="008C5A53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(2) Casinos</w:t>
                            </w:r>
                          </w:p>
                          <w:p w:rsidR="008C5A53" w:rsidRDefault="008C5A53" w:rsidP="008C5A53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Within Minutes</w:t>
                            </w:r>
                          </w:p>
                          <w:p w:rsidR="008C5A53" w:rsidRDefault="008C5A53" w:rsidP="008C5A53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Your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B0841" id="Text Box 20" o:spid="_x0000_s1031" type="#_x0000_t202" style="position:absolute;left:0;text-align:left;margin-left:55.4pt;margin-top:52.15pt;width:155.55pt;height:119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8C5A53" w:rsidRDefault="008C5A53" w:rsidP="008C5A53">
                      <w:pPr>
                        <w:jc w:val="center"/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(2) Casinos</w:t>
                      </w:r>
                    </w:p>
                    <w:p w:rsidR="008C5A53" w:rsidRDefault="008C5A53" w:rsidP="008C5A53">
                      <w:pPr>
                        <w:jc w:val="center"/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Within Minutes</w:t>
                      </w:r>
                    </w:p>
                    <w:p w:rsidR="008C5A53" w:rsidRDefault="008C5A53" w:rsidP="008C5A53">
                      <w:pPr>
                        <w:jc w:val="center"/>
                      </w:pPr>
                      <w:r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Your Hotel</w:t>
                      </w:r>
                    </w:p>
                  </w:txbxContent>
                </v:textbox>
              </v:shape>
            </w:pict>
          </mc:Fallback>
        </mc:AlternateContent>
      </w:r>
      <w:r w:rsidR="0090068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225775</wp:posOffset>
                </wp:positionH>
                <wp:positionV relativeFrom="paragraph">
                  <wp:posOffset>342112</wp:posOffset>
                </wp:positionV>
                <wp:extent cx="1975529" cy="1513490"/>
                <wp:effectExtent l="19050" t="19050" r="43815" b="29845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29" cy="15134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8278" id="6-Point Star 1" o:spid="_x0000_s1026" style="position:absolute;margin-left:17.8pt;margin-top:26.95pt;width:155.55pt;height:1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75529,151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" path="m,378373r658504,-7l987765,r329260,378366l1975529,378373,1646285,756745r329244,378373l1317025,1135124,987765,1513490,658504,1135124,,1135118,329244,756745,,378373xe" fillcolor="#5b9bd5 [3204]" strokecolor="#1f4d78 [1604]" strokeweight="1pt">
                <v:stroke joinstyle="miter"/>
                <v:path arrowok="t" o:connecttype="custom" o:connectlocs="0,378373;658504,378366;987765,0;1317025,378366;1975529,378373;1646285,756745;1975529,1135118;1317025,1135124;987765,1513490;658504,1135124;0,1135118;329244,756745;0,378373" o:connectangles="0,0,0,0,0,0,0,0,0,0,0,0,0"/>
                <w10:wrap anchorx="margin"/>
              </v:shape>
            </w:pict>
          </mc:Fallback>
        </mc:AlternateContent>
      </w:r>
      <w:r w:rsidR="00C974B1" w:rsidRPr="00085DA8">
        <w:rPr>
          <w:rFonts w:ascii="Garamond" w:hAnsi="Garamond"/>
          <w:sz w:val="24"/>
          <w:szCs w:val="24"/>
        </w:rPr>
        <w:t xml:space="preserve">The Hotel will provide </w:t>
      </w:r>
      <w:r w:rsidR="00C974B1" w:rsidRPr="00085DA8">
        <w:rPr>
          <w:rFonts w:ascii="Garamond" w:hAnsi="Garamond"/>
          <w:noProof/>
          <w:sz w:val="24"/>
          <w:szCs w:val="24"/>
        </w:rPr>
        <w:t>the discounted rates as follows</w:t>
      </w:r>
      <w:r w:rsidR="00C974B1" w:rsidRPr="00085DA8">
        <w:rPr>
          <w:rFonts w:ascii="Garamond" w:hAnsi="Garamond"/>
          <w:sz w:val="24"/>
          <w:szCs w:val="24"/>
        </w:rPr>
        <w:t>:</w:t>
      </w:r>
    </w:p>
    <w:tbl>
      <w:tblPr>
        <w:tblW w:w="15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980"/>
      </w:tblGrid>
      <w:tr w:rsidR="00AD4315" w:rsidRPr="00192B9C" w:rsidTr="00AD4315">
        <w:trPr>
          <w:trHeight w:val="447"/>
          <w:tblHeader/>
          <w:jc w:val="center"/>
        </w:trPr>
        <w:tc>
          <w:tcPr>
            <w:tcW w:w="2425" w:type="dxa"/>
            <w:shd w:val="clear" w:color="auto" w:fill="990000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D787E">
              <w:rPr>
                <w:rFonts w:ascii="Trebuchet MS" w:hAnsi="Trebuchet MS"/>
                <w:b/>
                <w:sz w:val="18"/>
                <w:szCs w:val="18"/>
              </w:rPr>
              <w:t>ROOM TYPE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D787E">
              <w:rPr>
                <w:rFonts w:ascii="Trebuchet MS" w:hAnsi="Trebuchet MS"/>
                <w:b/>
                <w:sz w:val="18"/>
                <w:szCs w:val="18"/>
              </w:rPr>
              <w:t>RATE</w:t>
            </w:r>
          </w:p>
        </w:tc>
      </w:tr>
      <w:tr w:rsidR="00AD4315" w:rsidRPr="00192B9C" w:rsidTr="00AD4315">
        <w:trPr>
          <w:jc w:val="center"/>
        </w:trPr>
        <w:tc>
          <w:tcPr>
            <w:tcW w:w="2425" w:type="dxa"/>
            <w:vAlign w:val="center"/>
          </w:tcPr>
          <w:p w:rsidR="00AD4315" w:rsidRPr="001D3E76" w:rsidRDefault="00AD4315" w:rsidP="00ED65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80" w:type="dxa"/>
            <w:vAlign w:val="center"/>
          </w:tcPr>
          <w:p w:rsidR="00AD4315" w:rsidRPr="001D3E76" w:rsidRDefault="00AD4315" w:rsidP="00ED6519">
            <w:pPr>
              <w:jc w:val="center"/>
              <w:rPr>
                <w:rFonts w:ascii="Trebuchet MS" w:hAnsi="Trebuchet MS"/>
              </w:rPr>
            </w:pPr>
          </w:p>
        </w:tc>
      </w:tr>
      <w:tr w:rsidR="00AD4315" w:rsidRPr="00192B9C" w:rsidTr="00AD4315">
        <w:trPr>
          <w:jc w:val="center"/>
        </w:trPr>
        <w:tc>
          <w:tcPr>
            <w:tcW w:w="2425" w:type="dxa"/>
            <w:vAlign w:val="center"/>
          </w:tcPr>
          <w:p w:rsidR="00AD4315" w:rsidRPr="004D787E" w:rsidRDefault="00AD4315" w:rsidP="00C92D26">
            <w:pPr>
              <w:jc w:val="center"/>
              <w:rPr>
                <w:rFonts w:ascii="Trebuchet MS" w:hAnsi="Trebuchet MS"/>
                <w:noProof/>
                <w:sz w:val="18"/>
                <w:szCs w:val="18"/>
              </w:rPr>
            </w:pP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Studio Suite (STQT)</w:t>
            </w:r>
          </w:p>
        </w:tc>
        <w:tc>
          <w:tcPr>
            <w:tcW w:w="980" w:type="dxa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D787E">
              <w:rPr>
                <w:rFonts w:ascii="Trebuchet MS" w:hAnsi="Trebuchet MS"/>
                <w:sz w:val="18"/>
                <w:szCs w:val="18"/>
              </w:rPr>
              <w:t>$</w:t>
            </w: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109.00</w:t>
            </w:r>
          </w:p>
        </w:tc>
      </w:tr>
      <w:tr w:rsidR="00AD4315" w:rsidRPr="00192B9C" w:rsidTr="00AD4315">
        <w:trPr>
          <w:jc w:val="center"/>
        </w:trPr>
        <w:tc>
          <w:tcPr>
            <w:tcW w:w="2425" w:type="dxa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One-Bedroom Suite (ONBT)</w:t>
            </w:r>
          </w:p>
        </w:tc>
        <w:tc>
          <w:tcPr>
            <w:tcW w:w="980" w:type="dxa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D787E">
              <w:rPr>
                <w:rFonts w:ascii="Trebuchet MS" w:hAnsi="Trebuchet MS"/>
                <w:sz w:val="18"/>
                <w:szCs w:val="18"/>
              </w:rPr>
              <w:t>$</w:t>
            </w: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119.00</w:t>
            </w:r>
          </w:p>
        </w:tc>
      </w:tr>
      <w:tr w:rsidR="00AD4315" w:rsidRPr="00192B9C" w:rsidTr="00AD4315">
        <w:trPr>
          <w:jc w:val="center"/>
        </w:trPr>
        <w:tc>
          <w:tcPr>
            <w:tcW w:w="2425" w:type="dxa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Two-Bedroom Suite (TOBT)</w:t>
            </w:r>
          </w:p>
        </w:tc>
        <w:tc>
          <w:tcPr>
            <w:tcW w:w="980" w:type="dxa"/>
            <w:vAlign w:val="center"/>
          </w:tcPr>
          <w:p w:rsidR="00AD4315" w:rsidRPr="004D787E" w:rsidRDefault="00AD4315" w:rsidP="00ED65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D787E">
              <w:rPr>
                <w:rFonts w:ascii="Trebuchet MS" w:hAnsi="Trebuchet MS"/>
                <w:sz w:val="18"/>
                <w:szCs w:val="18"/>
              </w:rPr>
              <w:t>$</w:t>
            </w:r>
            <w:r w:rsidRPr="00A63685">
              <w:rPr>
                <w:rFonts w:ascii="Trebuchet MS" w:hAnsi="Trebuchet MS"/>
                <w:noProof/>
                <w:sz w:val="18"/>
                <w:szCs w:val="18"/>
              </w:rPr>
              <w:t>199.00</w:t>
            </w:r>
          </w:p>
        </w:tc>
      </w:tr>
      <w:tr w:rsidR="00AD4315" w:rsidRPr="00192B9C" w:rsidTr="00AD4315">
        <w:trPr>
          <w:trHeight w:val="192"/>
          <w:jc w:val="center"/>
        </w:trPr>
        <w:tc>
          <w:tcPr>
            <w:tcW w:w="2425" w:type="dxa"/>
            <w:vAlign w:val="center"/>
          </w:tcPr>
          <w:p w:rsidR="00AD4315" w:rsidRPr="00A60997" w:rsidRDefault="00AD4315" w:rsidP="00ED651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AD4315" w:rsidRPr="00A60997" w:rsidRDefault="00AD4315" w:rsidP="00ED651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C974B1" w:rsidRPr="00E67A23" w:rsidRDefault="00C974B1" w:rsidP="00C974B1">
      <w:pPr>
        <w:widowControl w:val="0"/>
        <w:spacing w:before="60"/>
        <w:jc w:val="center"/>
        <w:rPr>
          <w:rFonts w:ascii="Trebuchet MS" w:hAnsi="Trebuchet MS" w:cs="Arial"/>
          <w:b/>
          <w:sz w:val="6"/>
          <w:szCs w:val="6"/>
        </w:rPr>
      </w:pPr>
    </w:p>
    <w:p w:rsidR="00C974B1" w:rsidRPr="00031905" w:rsidRDefault="00174CC4" w:rsidP="0043764B">
      <w:pPr>
        <w:pStyle w:val="NoSpacing"/>
        <w:jc w:val="center"/>
        <w:rPr>
          <w:rFonts w:ascii="Garamond" w:hAnsi="Garamond"/>
          <w:b/>
          <w:i/>
          <w:color w:val="1F3864" w:themeColor="accent5" w:themeShade="80"/>
          <w:sz w:val="28"/>
          <w:szCs w:val="28"/>
        </w:rPr>
      </w:pPr>
      <w:r w:rsidRPr="00031905">
        <w:rPr>
          <w:rFonts w:ascii="Garamond" w:hAnsi="Garamond"/>
          <w:b/>
          <w:i/>
          <w:color w:val="1F3864" w:themeColor="accent5" w:themeShade="80"/>
          <w:sz w:val="28"/>
          <w:szCs w:val="28"/>
        </w:rPr>
        <w:t>We have an exciting weekend planned with lots of fun activities for ALL!!!</w:t>
      </w:r>
    </w:p>
    <w:p w:rsidR="00A876DD" w:rsidRPr="00A876DD" w:rsidRDefault="00A876DD" w:rsidP="0043764B">
      <w:pPr>
        <w:pStyle w:val="NoSpacing"/>
        <w:jc w:val="center"/>
        <w:rPr>
          <w:rFonts w:ascii="Garamond" w:hAnsi="Garamond"/>
          <w:b/>
          <w:i/>
          <w:color w:val="990000"/>
          <w:sz w:val="28"/>
          <w:szCs w:val="28"/>
        </w:rPr>
      </w:pPr>
    </w:p>
    <w:p w:rsidR="00055725" w:rsidRPr="007B3FD5" w:rsidRDefault="00211BE1" w:rsidP="0043764B">
      <w:pPr>
        <w:pStyle w:val="NoSpacing"/>
      </w:pPr>
      <w:r w:rsidRPr="00E11F22">
        <w:rPr>
          <w:rFonts w:ascii="Garamond" w:hAnsi="Garamond"/>
          <w:sz w:val="28"/>
          <w:szCs w:val="28"/>
        </w:rPr>
        <w:t xml:space="preserve">Come </w:t>
      </w:r>
      <w:r w:rsidR="00055725" w:rsidRPr="00E11F22">
        <w:rPr>
          <w:rFonts w:ascii="Garamond" w:hAnsi="Garamond"/>
          <w:b/>
          <w:sz w:val="28"/>
          <w:szCs w:val="28"/>
        </w:rPr>
        <w:t>Friday Night</w:t>
      </w:r>
      <w:r w:rsidR="00055725" w:rsidRPr="00E11F22">
        <w:rPr>
          <w:rFonts w:ascii="Bernard MT Condensed" w:hAnsi="Bernard MT Condensed"/>
          <w:sz w:val="28"/>
          <w:szCs w:val="28"/>
        </w:rPr>
        <w:t xml:space="preserve"> </w:t>
      </w:r>
      <w:r w:rsidR="00E11F22" w:rsidRPr="00E11F22">
        <w:rPr>
          <w:rFonts w:ascii="Garamond" w:hAnsi="Garamond"/>
          <w:sz w:val="28"/>
          <w:szCs w:val="28"/>
        </w:rPr>
        <w:t>to</w:t>
      </w:r>
      <w:r w:rsidR="00E11F22">
        <w:rPr>
          <w:rFonts w:ascii="Bernard MT Condensed" w:hAnsi="Bernard MT Condensed"/>
          <w:sz w:val="28"/>
          <w:szCs w:val="28"/>
        </w:rPr>
        <w:t xml:space="preserve"> </w:t>
      </w:r>
      <w:r w:rsidR="00E11F22" w:rsidRPr="00E11F22">
        <w:rPr>
          <w:rFonts w:ascii="Garamond" w:hAnsi="Garamond"/>
          <w:sz w:val="28"/>
          <w:szCs w:val="28"/>
        </w:rPr>
        <w:t>the</w:t>
      </w:r>
      <w:r w:rsidR="00E11F22">
        <w:rPr>
          <w:rFonts w:ascii="Bernard MT Condensed" w:hAnsi="Bernard MT Condensed"/>
          <w:sz w:val="28"/>
          <w:szCs w:val="28"/>
        </w:rPr>
        <w:t xml:space="preserve"> </w:t>
      </w:r>
      <w:r w:rsidR="00055725" w:rsidRPr="00E66F9F">
        <w:rPr>
          <w:rFonts w:ascii="Garamond" w:hAnsi="Garamond"/>
          <w:sz w:val="24"/>
          <w:szCs w:val="24"/>
        </w:rPr>
        <w:t>Meet</w:t>
      </w:r>
      <w:r w:rsidR="00AD4315">
        <w:rPr>
          <w:rFonts w:ascii="Garamond" w:hAnsi="Garamond"/>
          <w:sz w:val="24"/>
          <w:szCs w:val="24"/>
        </w:rPr>
        <w:t xml:space="preserve"> </w:t>
      </w:r>
      <w:r w:rsidR="00055725" w:rsidRPr="00E66F9F">
        <w:rPr>
          <w:rFonts w:ascii="Garamond" w:hAnsi="Garamond"/>
          <w:sz w:val="24"/>
          <w:szCs w:val="24"/>
        </w:rPr>
        <w:t>&amp;</w:t>
      </w:r>
      <w:r w:rsidR="00AD4315">
        <w:rPr>
          <w:rFonts w:ascii="Garamond" w:hAnsi="Garamond"/>
          <w:sz w:val="24"/>
          <w:szCs w:val="24"/>
        </w:rPr>
        <w:t xml:space="preserve"> </w:t>
      </w:r>
      <w:r w:rsidR="00055725" w:rsidRPr="00E66F9F">
        <w:rPr>
          <w:rFonts w:ascii="Garamond" w:hAnsi="Garamond"/>
          <w:sz w:val="24"/>
          <w:szCs w:val="24"/>
        </w:rPr>
        <w:t>Greet</w:t>
      </w:r>
      <w:r>
        <w:t xml:space="preserve">, </w:t>
      </w:r>
      <w:r w:rsidR="00055725">
        <w:t>i</w:t>
      </w:r>
      <w:r>
        <w:t>t’s</w:t>
      </w:r>
      <w:r w:rsidR="00055725">
        <w:t xml:space="preserve"> </w:t>
      </w:r>
      <w:r w:rsidR="00045039" w:rsidRPr="009C753E">
        <w:rPr>
          <w:rFonts w:ascii="Curlz MT" w:hAnsi="Curlz MT"/>
          <w:b/>
          <w:color w:val="FF9900"/>
          <w:sz w:val="32"/>
          <w:szCs w:val="32"/>
        </w:rPr>
        <w:t>“</w:t>
      </w:r>
      <w:r w:rsidR="00045039" w:rsidRPr="006C70CC">
        <w:rPr>
          <w:rFonts w:ascii="Curlz MT" w:hAnsi="Curlz MT"/>
          <w:b/>
          <w:color w:val="FF9900"/>
          <w:sz w:val="32"/>
          <w:szCs w:val="32"/>
        </w:rPr>
        <w:t>F</w:t>
      </w:r>
      <w:r w:rsidR="00055725" w:rsidRPr="006C70CC">
        <w:rPr>
          <w:rFonts w:ascii="Curlz MT" w:hAnsi="Curlz MT"/>
          <w:b/>
          <w:color w:val="FF9900"/>
          <w:sz w:val="36"/>
          <w:szCs w:val="36"/>
        </w:rPr>
        <w:t>amily</w:t>
      </w:r>
      <w:r w:rsidR="00055725" w:rsidRPr="00211BE1">
        <w:rPr>
          <w:rFonts w:ascii="Curlz MT" w:hAnsi="Curlz MT"/>
          <w:b/>
          <w:sz w:val="36"/>
          <w:szCs w:val="36"/>
        </w:rPr>
        <w:t xml:space="preserve"> </w:t>
      </w:r>
      <w:r w:rsidR="00055725" w:rsidRPr="009C753E">
        <w:rPr>
          <w:rFonts w:ascii="Curlz MT" w:hAnsi="Curlz MT"/>
          <w:b/>
          <w:color w:val="993300"/>
          <w:sz w:val="36"/>
          <w:szCs w:val="36"/>
        </w:rPr>
        <w:t>Game</w:t>
      </w:r>
      <w:r w:rsidR="00055725" w:rsidRPr="00211BE1">
        <w:rPr>
          <w:rFonts w:ascii="Curlz MT" w:hAnsi="Curlz MT"/>
          <w:b/>
          <w:sz w:val="36"/>
          <w:szCs w:val="36"/>
        </w:rPr>
        <w:t xml:space="preserve"> </w:t>
      </w:r>
      <w:r w:rsidR="00055725" w:rsidRPr="00045039">
        <w:rPr>
          <w:rFonts w:ascii="Curlz MT" w:hAnsi="Curlz MT"/>
          <w:b/>
          <w:color w:val="FF9900"/>
          <w:sz w:val="36"/>
          <w:szCs w:val="36"/>
        </w:rPr>
        <w:t>Night</w:t>
      </w:r>
      <w:r w:rsidR="00045039">
        <w:rPr>
          <w:rFonts w:ascii="Curlz MT" w:hAnsi="Curlz MT"/>
          <w:b/>
          <w:color w:val="FF9900"/>
          <w:sz w:val="36"/>
          <w:szCs w:val="36"/>
        </w:rPr>
        <w:t>”</w:t>
      </w:r>
      <w:r>
        <w:t xml:space="preserve">.  </w:t>
      </w:r>
      <w:r w:rsidRPr="0043764B">
        <w:rPr>
          <w:sz w:val="28"/>
          <w:szCs w:val="28"/>
        </w:rPr>
        <w:t>W</w:t>
      </w:r>
      <w:r w:rsidR="00055725" w:rsidRPr="0043764B">
        <w:rPr>
          <w:sz w:val="28"/>
          <w:szCs w:val="28"/>
        </w:rPr>
        <w:t>e will have</w:t>
      </w:r>
      <w:r w:rsidR="00055725" w:rsidRPr="007B3FD5">
        <w:t xml:space="preserve"> </w:t>
      </w:r>
      <w:r w:rsidR="00E11F22" w:rsidRPr="009C753E">
        <w:rPr>
          <w:rFonts w:ascii="Eras Demi ITC" w:hAnsi="Eras Demi ITC"/>
          <w:color w:val="002060"/>
          <w:sz w:val="28"/>
          <w:szCs w:val="28"/>
        </w:rPr>
        <w:t>registration</w:t>
      </w:r>
      <w:r w:rsidR="00E11F22" w:rsidRPr="00E11F22">
        <w:rPr>
          <w:rFonts w:ascii="Garamond" w:hAnsi="Garamond"/>
          <w:sz w:val="28"/>
          <w:szCs w:val="28"/>
        </w:rPr>
        <w:t>,</w:t>
      </w:r>
      <w:r w:rsidR="00E11F22">
        <w:t xml:space="preserve"> </w:t>
      </w:r>
      <w:proofErr w:type="spellStart"/>
      <w:r w:rsidR="005A5A31" w:rsidRPr="009C753E">
        <w:rPr>
          <w:rFonts w:ascii="Agency FB" w:hAnsi="Agency FB"/>
          <w:color w:val="C00000"/>
          <w:sz w:val="36"/>
          <w:szCs w:val="36"/>
        </w:rPr>
        <w:t>B</w:t>
      </w:r>
      <w:r w:rsidR="0043764B" w:rsidRPr="009C753E">
        <w:rPr>
          <w:rFonts w:ascii="Agency FB" w:hAnsi="Agency FB"/>
          <w:color w:val="C00000"/>
          <w:sz w:val="36"/>
          <w:szCs w:val="36"/>
        </w:rPr>
        <w:t>oard</w:t>
      </w:r>
      <w:r w:rsidR="005A5A31" w:rsidRPr="009C753E">
        <w:rPr>
          <w:rFonts w:ascii="Agency FB" w:hAnsi="Agency FB"/>
          <w:color w:val="002060"/>
          <w:sz w:val="36"/>
          <w:szCs w:val="36"/>
        </w:rPr>
        <w:t>G</w:t>
      </w:r>
      <w:r w:rsidR="00055725" w:rsidRPr="009C753E">
        <w:rPr>
          <w:rFonts w:ascii="Agency FB" w:hAnsi="Agency FB"/>
          <w:color w:val="002060"/>
          <w:sz w:val="36"/>
          <w:szCs w:val="36"/>
        </w:rPr>
        <w:t>ames</w:t>
      </w:r>
      <w:proofErr w:type="spellEnd"/>
      <w:r w:rsidR="00055725" w:rsidRPr="007B3FD5">
        <w:t xml:space="preserve">, </w:t>
      </w:r>
      <w:r w:rsidR="00055725" w:rsidRPr="0043764B">
        <w:rPr>
          <w:sz w:val="28"/>
          <w:szCs w:val="28"/>
        </w:rPr>
        <w:t>snacks</w:t>
      </w:r>
      <w:r w:rsidR="005A5A31" w:rsidRPr="0043764B">
        <w:rPr>
          <w:sz w:val="28"/>
          <w:szCs w:val="28"/>
        </w:rPr>
        <w:t>, n</w:t>
      </w:r>
      <w:r w:rsidR="00055725" w:rsidRPr="0043764B">
        <w:rPr>
          <w:sz w:val="28"/>
          <w:szCs w:val="28"/>
        </w:rPr>
        <w:t xml:space="preserve">etworking, </w:t>
      </w:r>
      <w:r w:rsidR="008677AF">
        <w:rPr>
          <w:sz w:val="28"/>
          <w:szCs w:val="28"/>
        </w:rPr>
        <w:t xml:space="preserve">swimming, basketball, tennis and catching up. </w:t>
      </w:r>
      <w:r w:rsidRPr="007B3FD5">
        <w:t xml:space="preserve"> </w:t>
      </w:r>
    </w:p>
    <w:p w:rsidR="00E66F9F" w:rsidRDefault="00045039" w:rsidP="0043764B">
      <w:pPr>
        <w:pStyle w:val="NoSpacing"/>
        <w:rPr>
          <w:sz w:val="28"/>
          <w:szCs w:val="28"/>
        </w:rPr>
      </w:pPr>
      <w:r w:rsidRPr="0043764B">
        <w:rPr>
          <w:sz w:val="28"/>
          <w:szCs w:val="28"/>
        </w:rPr>
        <w:t>On</w:t>
      </w:r>
      <w:r w:rsidR="00211BE1" w:rsidRPr="0043764B">
        <w:rPr>
          <w:sz w:val="28"/>
          <w:szCs w:val="28"/>
        </w:rPr>
        <w:t xml:space="preserve"> </w:t>
      </w:r>
      <w:r w:rsidR="00211BE1" w:rsidRPr="00E11F22">
        <w:rPr>
          <w:b/>
          <w:sz w:val="28"/>
          <w:szCs w:val="28"/>
        </w:rPr>
        <w:t>Saturday</w:t>
      </w:r>
      <w:r w:rsidRPr="00E11F22">
        <w:rPr>
          <w:b/>
          <w:sz w:val="28"/>
          <w:szCs w:val="28"/>
        </w:rPr>
        <w:t xml:space="preserve"> </w:t>
      </w:r>
      <w:r w:rsidRPr="0043764B">
        <w:rPr>
          <w:sz w:val="28"/>
          <w:szCs w:val="28"/>
        </w:rPr>
        <w:t>at the</w:t>
      </w:r>
      <w:r w:rsidR="00211BE1" w:rsidRPr="007B3FD5">
        <w:t xml:space="preserve"> </w:t>
      </w:r>
      <w:r w:rsidR="00211BE1" w:rsidRPr="009C753E">
        <w:rPr>
          <w:rFonts w:ascii="Edwardian Script ITC" w:hAnsi="Edwardian Script ITC"/>
          <w:b/>
          <w:color w:val="993300"/>
          <w:sz w:val="48"/>
          <w:szCs w:val="48"/>
        </w:rPr>
        <w:t>Family</w:t>
      </w:r>
      <w:r w:rsidR="00211BE1" w:rsidRPr="007B3FD5">
        <w:rPr>
          <w:rFonts w:ascii="Edwardian Script ITC" w:hAnsi="Edwardian Script ITC"/>
          <w:b/>
          <w:color w:val="990000"/>
          <w:sz w:val="48"/>
          <w:szCs w:val="48"/>
        </w:rPr>
        <w:t xml:space="preserve"> </w:t>
      </w:r>
      <w:proofErr w:type="gramStart"/>
      <w:r w:rsidR="00211BE1" w:rsidRPr="009C753E">
        <w:rPr>
          <w:rFonts w:ascii="Edwardian Script ITC" w:hAnsi="Edwardian Script ITC"/>
          <w:b/>
          <w:color w:val="FF9900"/>
          <w:sz w:val="48"/>
          <w:szCs w:val="48"/>
        </w:rPr>
        <w:t>Banquet</w:t>
      </w:r>
      <w:r w:rsidRPr="007B3FD5">
        <w:rPr>
          <w:color w:val="990000"/>
        </w:rPr>
        <w:t xml:space="preserve"> </w:t>
      </w:r>
      <w:r w:rsidR="0043764B" w:rsidRPr="0043764B">
        <w:t>,</w:t>
      </w:r>
      <w:proofErr w:type="gramEnd"/>
      <w:r w:rsidR="0043764B" w:rsidRPr="0043764B">
        <w:t xml:space="preserve"> </w:t>
      </w:r>
      <w:r w:rsidR="005A5A31">
        <w:t xml:space="preserve"> </w:t>
      </w:r>
      <w:r w:rsidRPr="0043764B">
        <w:rPr>
          <w:sz w:val="28"/>
          <w:szCs w:val="28"/>
        </w:rPr>
        <w:t xml:space="preserve">we </w:t>
      </w:r>
      <w:r w:rsidR="00211BE1" w:rsidRPr="0043764B">
        <w:rPr>
          <w:sz w:val="28"/>
          <w:szCs w:val="28"/>
        </w:rPr>
        <w:t>will have a</w:t>
      </w:r>
      <w:r w:rsidR="00211BE1" w:rsidRPr="007B3FD5">
        <w:t xml:space="preserve"> </w:t>
      </w:r>
      <w:r w:rsidR="005A5A31" w:rsidRPr="005A5A31">
        <w:rPr>
          <w:rFonts w:ascii="French Script MT" w:hAnsi="French Script MT"/>
          <w:b/>
          <w:sz w:val="44"/>
          <w:szCs w:val="44"/>
        </w:rPr>
        <w:t>G</w:t>
      </w:r>
      <w:r w:rsidR="00211BE1" w:rsidRPr="005A5A31">
        <w:rPr>
          <w:rFonts w:ascii="French Script MT" w:hAnsi="French Script MT"/>
          <w:b/>
          <w:sz w:val="44"/>
          <w:szCs w:val="44"/>
        </w:rPr>
        <w:t xml:space="preserve">uest </w:t>
      </w:r>
      <w:r w:rsidR="005A5A31" w:rsidRPr="005A5A31">
        <w:rPr>
          <w:rFonts w:ascii="French Script MT" w:hAnsi="French Script MT"/>
          <w:b/>
          <w:sz w:val="44"/>
          <w:szCs w:val="44"/>
        </w:rPr>
        <w:t>S</w:t>
      </w:r>
      <w:r w:rsidR="00211BE1" w:rsidRPr="005A5A31">
        <w:rPr>
          <w:rFonts w:ascii="French Script MT" w:hAnsi="French Script MT"/>
          <w:b/>
          <w:sz w:val="44"/>
          <w:szCs w:val="44"/>
        </w:rPr>
        <w:t>peaker</w:t>
      </w:r>
      <w:r w:rsidR="00211BE1" w:rsidRPr="007B3FD5">
        <w:t xml:space="preserve">, </w:t>
      </w:r>
      <w:r w:rsidR="007B3FD5" w:rsidRPr="00E11F22">
        <w:rPr>
          <w:rFonts w:ascii="Haettenschweiler" w:hAnsi="Haettenschweiler"/>
          <w:color w:val="002060"/>
          <w:sz w:val="36"/>
          <w:szCs w:val="36"/>
        </w:rPr>
        <w:t xml:space="preserve">LIVE </w:t>
      </w:r>
      <w:r w:rsidR="007B3FD5" w:rsidRPr="00E11F22">
        <w:rPr>
          <w:rFonts w:ascii="Haettenschweiler" w:hAnsi="Haettenschweiler"/>
          <w:color w:val="C00000"/>
          <w:sz w:val="36"/>
          <w:szCs w:val="36"/>
        </w:rPr>
        <w:t>BAND</w:t>
      </w:r>
      <w:r w:rsidRPr="0043764B">
        <w:rPr>
          <w:sz w:val="28"/>
          <w:szCs w:val="28"/>
        </w:rPr>
        <w:t xml:space="preserve">, </w:t>
      </w:r>
    </w:p>
    <w:p w:rsidR="00211BE1" w:rsidRPr="007B3FD5" w:rsidRDefault="00045039" w:rsidP="0043764B">
      <w:pPr>
        <w:pStyle w:val="NoSpacing"/>
      </w:pPr>
      <w:r w:rsidRPr="00031905">
        <w:rPr>
          <w:rFonts w:ascii="Broadway" w:hAnsi="Broadway"/>
          <w:color w:val="FF9900"/>
          <w:sz w:val="32"/>
          <w:szCs w:val="32"/>
        </w:rPr>
        <w:t>Raffle</w:t>
      </w:r>
      <w:r w:rsidR="00E66F9F">
        <w:rPr>
          <w:rFonts w:ascii="Broadway" w:hAnsi="Broadway"/>
          <w:color w:val="FF9900"/>
          <w:sz w:val="32"/>
          <w:szCs w:val="32"/>
        </w:rPr>
        <w:t>s</w:t>
      </w:r>
      <w:r w:rsidRPr="0043764B">
        <w:rPr>
          <w:sz w:val="28"/>
          <w:szCs w:val="28"/>
        </w:rPr>
        <w:t xml:space="preserve">, </w:t>
      </w:r>
      <w:r w:rsidR="005A5A31" w:rsidRPr="00031905">
        <w:rPr>
          <w:rFonts w:ascii="Bernard MT Condensed" w:hAnsi="Bernard MT Condensed"/>
          <w:color w:val="1F3864" w:themeColor="accent5" w:themeShade="80"/>
          <w:sz w:val="32"/>
          <w:szCs w:val="32"/>
        </w:rPr>
        <w:t>P</w:t>
      </w:r>
      <w:r w:rsidRPr="00031905">
        <w:rPr>
          <w:rFonts w:ascii="Bernard MT Condensed" w:hAnsi="Bernard MT Condensed"/>
          <w:color w:val="1F3864" w:themeColor="accent5" w:themeShade="80"/>
          <w:sz w:val="32"/>
          <w:szCs w:val="32"/>
        </w:rPr>
        <w:t>rizes</w:t>
      </w:r>
      <w:r w:rsidR="00E11F22">
        <w:rPr>
          <w:rFonts w:ascii="Bernard MT Condensed" w:hAnsi="Bernard MT Condensed"/>
          <w:sz w:val="32"/>
          <w:szCs w:val="32"/>
        </w:rPr>
        <w:t xml:space="preserve"> </w:t>
      </w:r>
      <w:r w:rsidR="00E11F22" w:rsidRPr="00E11F22">
        <w:rPr>
          <w:rFonts w:ascii="Garamond" w:hAnsi="Garamond"/>
          <w:sz w:val="32"/>
          <w:szCs w:val="32"/>
        </w:rPr>
        <w:t>and</w:t>
      </w:r>
      <w:r w:rsidR="00E11F22">
        <w:rPr>
          <w:rFonts w:ascii="Bernard MT Condensed" w:hAnsi="Bernard MT Condensed"/>
          <w:sz w:val="32"/>
          <w:szCs w:val="32"/>
        </w:rPr>
        <w:t xml:space="preserve"> </w:t>
      </w:r>
      <w:r w:rsidR="00E11F22" w:rsidRPr="009C753E">
        <w:rPr>
          <w:rFonts w:ascii="Bernard MT Condensed" w:hAnsi="Bernard MT Condensed"/>
          <w:color w:val="990033"/>
          <w:sz w:val="32"/>
          <w:szCs w:val="32"/>
        </w:rPr>
        <w:t>Music</w:t>
      </w:r>
      <w:r w:rsidRPr="0043764B">
        <w:rPr>
          <w:sz w:val="28"/>
          <w:szCs w:val="28"/>
        </w:rPr>
        <w:t xml:space="preserve">. This is surely a night of food and fun with the </w:t>
      </w:r>
      <w:r w:rsidR="007B3FD5" w:rsidRPr="0043764B">
        <w:rPr>
          <w:sz w:val="28"/>
          <w:szCs w:val="28"/>
        </w:rPr>
        <w:t>“F</w:t>
      </w:r>
      <w:r w:rsidRPr="0043764B">
        <w:rPr>
          <w:sz w:val="28"/>
          <w:szCs w:val="28"/>
        </w:rPr>
        <w:t>am</w:t>
      </w:r>
      <w:r w:rsidR="007B3FD5" w:rsidRPr="0043764B">
        <w:rPr>
          <w:sz w:val="28"/>
          <w:szCs w:val="28"/>
        </w:rPr>
        <w:t>”</w:t>
      </w:r>
      <w:r w:rsidRPr="0043764B">
        <w:rPr>
          <w:sz w:val="28"/>
          <w:szCs w:val="28"/>
        </w:rPr>
        <w:t>.</w:t>
      </w:r>
      <w:r w:rsidRPr="007B3FD5">
        <w:t xml:space="preserve"> </w:t>
      </w:r>
    </w:p>
    <w:p w:rsidR="00045039" w:rsidRDefault="00E11F22" w:rsidP="0043764B">
      <w:pPr>
        <w:pStyle w:val="NoSpacing"/>
        <w:rPr>
          <w:rFonts w:ascii="Elephant" w:hAnsi="Elephant"/>
          <w:color w:val="FF9900"/>
          <w:sz w:val="40"/>
          <w:szCs w:val="40"/>
        </w:rPr>
      </w:pPr>
      <w:r>
        <w:rPr>
          <w:sz w:val="28"/>
          <w:szCs w:val="28"/>
        </w:rPr>
        <w:t xml:space="preserve">On </w:t>
      </w:r>
      <w:r w:rsidRPr="00E11F22">
        <w:rPr>
          <w:b/>
          <w:sz w:val="28"/>
          <w:szCs w:val="28"/>
        </w:rPr>
        <w:t>Sunday</w:t>
      </w:r>
      <w:r w:rsidRPr="0043764B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045039" w:rsidRPr="0043764B">
        <w:rPr>
          <w:sz w:val="28"/>
          <w:szCs w:val="28"/>
        </w:rPr>
        <w:t xml:space="preserve">on’t leave too soon you’ll miss the </w:t>
      </w:r>
      <w:r w:rsidR="00045039" w:rsidRPr="00192B9C">
        <w:rPr>
          <w:rFonts w:ascii="Jokerman" w:hAnsi="Jokerman"/>
          <w:color w:val="663300"/>
          <w:sz w:val="36"/>
          <w:szCs w:val="36"/>
        </w:rPr>
        <w:t>Fa</w:t>
      </w:r>
      <w:r w:rsidR="007B3FD5" w:rsidRPr="00192B9C">
        <w:rPr>
          <w:rFonts w:ascii="Jokerman" w:hAnsi="Jokerman"/>
          <w:color w:val="663300"/>
          <w:sz w:val="36"/>
          <w:szCs w:val="36"/>
        </w:rPr>
        <w:t>mily</w:t>
      </w:r>
      <w:r w:rsidR="007B3FD5" w:rsidRPr="00192B9C">
        <w:rPr>
          <w:rFonts w:ascii="Jokerman" w:hAnsi="Jokerman"/>
          <w:sz w:val="36"/>
          <w:szCs w:val="36"/>
        </w:rPr>
        <w:t xml:space="preserve"> </w:t>
      </w:r>
      <w:r w:rsidR="007B3FD5" w:rsidRPr="00192B9C">
        <w:rPr>
          <w:rFonts w:ascii="Jokerman" w:hAnsi="Jokerman"/>
          <w:color w:val="FF9900"/>
          <w:sz w:val="36"/>
          <w:szCs w:val="36"/>
        </w:rPr>
        <w:t>Picnic</w:t>
      </w:r>
      <w:r w:rsidR="007B3FD5">
        <w:t>.</w:t>
      </w:r>
      <w:r w:rsidR="00192B9C">
        <w:t xml:space="preserve"> </w:t>
      </w:r>
      <w:r w:rsidR="007B3FD5" w:rsidRPr="007B3FD5">
        <w:rPr>
          <w:sz w:val="28"/>
          <w:szCs w:val="28"/>
        </w:rPr>
        <w:t>We will have games, food</w:t>
      </w:r>
      <w:r w:rsidR="00AD4315">
        <w:rPr>
          <w:sz w:val="28"/>
          <w:szCs w:val="28"/>
        </w:rPr>
        <w:t>,</w:t>
      </w:r>
      <w:r w:rsidR="007B3FD5" w:rsidRPr="007B3FD5">
        <w:rPr>
          <w:sz w:val="28"/>
          <w:szCs w:val="28"/>
        </w:rPr>
        <w:t xml:space="preserve"> </w:t>
      </w:r>
      <w:r w:rsidR="00AD4315" w:rsidRPr="00035384">
        <w:rPr>
          <w:rFonts w:ascii="Algerian" w:hAnsi="Algerian"/>
          <w:b/>
          <w:color w:val="538135" w:themeColor="accent6" w:themeShade="BF"/>
          <w:sz w:val="36"/>
          <w:szCs w:val="36"/>
        </w:rPr>
        <w:t>H I S T O R Y</w:t>
      </w:r>
      <w:r w:rsidR="00AD4315" w:rsidRPr="00035384">
        <w:rPr>
          <w:color w:val="538135" w:themeColor="accent6" w:themeShade="BF"/>
          <w:sz w:val="28"/>
          <w:szCs w:val="28"/>
        </w:rPr>
        <w:t xml:space="preserve"> </w:t>
      </w:r>
      <w:r w:rsidR="007B3FD5" w:rsidRPr="007B3FD5">
        <w:rPr>
          <w:sz w:val="28"/>
          <w:szCs w:val="28"/>
        </w:rPr>
        <w:t>and</w:t>
      </w:r>
      <w:r w:rsidR="00AD4315">
        <w:rPr>
          <w:sz w:val="28"/>
          <w:szCs w:val="28"/>
        </w:rPr>
        <w:t xml:space="preserve"> </w:t>
      </w:r>
      <w:r w:rsidR="007B3FD5" w:rsidRPr="007B3FD5">
        <w:rPr>
          <w:rFonts w:ascii="Berlin Sans FB Demi" w:hAnsi="Berlin Sans FB Demi"/>
          <w:color w:val="990000"/>
          <w:sz w:val="32"/>
          <w:szCs w:val="32"/>
        </w:rPr>
        <w:t>FUN</w:t>
      </w:r>
      <w:r w:rsidR="007B3FD5" w:rsidRPr="007B3FD5">
        <w:t xml:space="preserve">, </w:t>
      </w:r>
      <w:r w:rsidR="007B3FD5" w:rsidRPr="007B3FD5">
        <w:rPr>
          <w:rFonts w:ascii="Bernard MT Condensed" w:hAnsi="Bernard MT Condensed"/>
          <w:color w:val="002060"/>
          <w:sz w:val="36"/>
          <w:szCs w:val="36"/>
        </w:rPr>
        <w:t>FUN</w:t>
      </w:r>
      <w:r w:rsidR="007B3FD5" w:rsidRPr="007B3FD5">
        <w:rPr>
          <w:sz w:val="36"/>
          <w:szCs w:val="36"/>
        </w:rPr>
        <w:t>,</w:t>
      </w:r>
      <w:r w:rsidR="007B3FD5" w:rsidRPr="007B3FD5">
        <w:t xml:space="preserve"> </w:t>
      </w:r>
      <w:r w:rsidR="007B3FD5" w:rsidRPr="007B3FD5">
        <w:rPr>
          <w:rFonts w:ascii="Elephant" w:hAnsi="Elephant"/>
          <w:color w:val="FF9900"/>
          <w:sz w:val="40"/>
          <w:szCs w:val="40"/>
        </w:rPr>
        <w:t>FUN!!!</w:t>
      </w:r>
      <w:r w:rsidR="00C945D5">
        <w:rPr>
          <w:rFonts w:ascii="Elephant" w:hAnsi="Elephant"/>
          <w:color w:val="FF9900"/>
          <w:sz w:val="40"/>
          <w:szCs w:val="40"/>
        </w:rPr>
        <w:t xml:space="preserve">  </w:t>
      </w:r>
      <w:r w:rsidR="00C945D5" w:rsidRPr="00C945D5">
        <w:rPr>
          <w:rFonts w:ascii="Elephant" w:hAnsi="Elephant"/>
          <w:color w:val="538135" w:themeColor="accent6" w:themeShade="BF"/>
          <w:sz w:val="40"/>
          <w:szCs w:val="40"/>
        </w:rPr>
        <w:t>Spread the word!!!</w:t>
      </w:r>
    </w:p>
    <w:p w:rsidR="009A6281" w:rsidRPr="0043764B" w:rsidRDefault="007F5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96520</wp:posOffset>
                </wp:positionV>
                <wp:extent cx="2684145" cy="1191260"/>
                <wp:effectExtent l="0" t="0" r="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414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64B" w:rsidRPr="0043764B" w:rsidRDefault="0043764B" w:rsidP="0043764B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FA3DF5">
                              <w:rPr>
                                <w:rFonts w:ascii="Playbill" w:hAnsi="Playbill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>RE</w:t>
                            </w:r>
                            <w:r w:rsidRPr="009C753E">
                              <w:rPr>
                                <w:rFonts w:ascii="Playbill" w:hAnsi="Playbill"/>
                                <w:b/>
                                <w:color w:val="FF9900"/>
                                <w:sz w:val="144"/>
                                <w:szCs w:val="144"/>
                              </w:rPr>
                              <w:t>_</w:t>
                            </w:r>
                            <w:r w:rsidRPr="009C753E">
                              <w:rPr>
                                <w:rFonts w:ascii="Playbill" w:hAnsi="Playbill"/>
                                <w:b/>
                                <w:color w:val="990033"/>
                                <w:sz w:val="144"/>
                                <w:szCs w:val="144"/>
                              </w:rPr>
                              <w:t>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.5pt;margin-top:7.6pt;width:211.35pt;height:93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" filled="f" stroked="f">
                <v:path arrowok="t"/>
                <v:textbox style="mso-fit-shape-to-text:t">
                  <w:txbxContent>
                    <w:p w:rsidR="0043764B" w:rsidRPr="0043764B" w:rsidRDefault="0043764B" w:rsidP="0043764B">
                      <w:pPr>
                        <w:jc w:val="center"/>
                        <w:rPr>
                          <w:rFonts w:ascii="Playbill" w:hAnsi="Playbil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Playbill" w:hAnsi="Playbil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 </w:t>
                      </w:r>
                      <w:r w:rsidRPr="00FA3DF5">
                        <w:rPr>
                          <w:rFonts w:ascii="Playbill" w:hAnsi="Playbill"/>
                          <w:b/>
                          <w:color w:val="002060"/>
                          <w:sz w:val="144"/>
                          <w:szCs w:val="144"/>
                        </w:rPr>
                        <w:t>RE</w:t>
                      </w:r>
                      <w:r w:rsidRPr="009C753E">
                        <w:rPr>
                          <w:rFonts w:ascii="Playbill" w:hAnsi="Playbill"/>
                          <w:b/>
                          <w:color w:val="FF9900"/>
                          <w:sz w:val="144"/>
                          <w:szCs w:val="144"/>
                        </w:rPr>
                        <w:t>_</w:t>
                      </w:r>
                      <w:r w:rsidRPr="009C753E">
                        <w:rPr>
                          <w:rFonts w:ascii="Playbill" w:hAnsi="Playbill"/>
                          <w:b/>
                          <w:color w:val="990033"/>
                          <w:sz w:val="144"/>
                          <w:szCs w:val="144"/>
                        </w:rPr>
                        <w:t>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6F7" w:rsidRDefault="0043764B">
      <w:pPr>
        <w:rPr>
          <w:rFonts w:ascii="Arial Narrow" w:hAnsi="Arial Narrow"/>
          <w:i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76DD">
        <w:t xml:space="preserve">               </w:t>
      </w:r>
      <w:r w:rsidRPr="00E11F22">
        <w:rPr>
          <w:rFonts w:ascii="Arial Narrow" w:hAnsi="Arial Narrow"/>
          <w:i/>
          <w:sz w:val="44"/>
          <w:szCs w:val="44"/>
        </w:rPr>
        <w:t xml:space="preserve">Just won’t be the same without </w:t>
      </w:r>
      <w:r w:rsidRPr="009C753E">
        <w:rPr>
          <w:rFonts w:ascii="Playbill" w:hAnsi="Playbill"/>
          <w:i/>
          <w:color w:val="FF9900"/>
          <w:sz w:val="96"/>
          <w:szCs w:val="96"/>
        </w:rPr>
        <w:t>U</w:t>
      </w:r>
      <w:r w:rsidRPr="00634AA9">
        <w:rPr>
          <w:rFonts w:ascii="Arial Narrow" w:hAnsi="Arial Narrow"/>
          <w:i/>
          <w:sz w:val="44"/>
          <w:szCs w:val="44"/>
        </w:rPr>
        <w:t>!</w:t>
      </w:r>
      <w:r w:rsidRPr="00E11F22">
        <w:rPr>
          <w:rFonts w:ascii="Arial Narrow" w:hAnsi="Arial Narrow"/>
          <w:i/>
          <w:sz w:val="44"/>
          <w:szCs w:val="44"/>
        </w:rPr>
        <w:t>!!</w:t>
      </w:r>
    </w:p>
    <w:p w:rsidR="00192B9C" w:rsidRDefault="00192B9C" w:rsidP="00FA136F">
      <w:pPr>
        <w:pStyle w:val="NoSpacing"/>
        <w:jc w:val="center"/>
      </w:pPr>
      <w:r w:rsidRPr="00634AA9">
        <w:t xml:space="preserve">For information please feel free to contact </w:t>
      </w:r>
      <w:r w:rsidR="002A433F" w:rsidRPr="000A285D">
        <w:rPr>
          <w:b/>
          <w:sz w:val="24"/>
          <w:szCs w:val="24"/>
        </w:rPr>
        <w:t xml:space="preserve">Sharon Napier </w:t>
      </w:r>
      <w:r w:rsidR="001B4B46">
        <w:rPr>
          <w:b/>
          <w:sz w:val="24"/>
          <w:szCs w:val="24"/>
        </w:rPr>
        <w:t>(</w:t>
      </w:r>
      <w:r w:rsidR="002A433F" w:rsidRPr="000A285D">
        <w:rPr>
          <w:b/>
          <w:sz w:val="24"/>
          <w:szCs w:val="24"/>
        </w:rPr>
        <w:t>216</w:t>
      </w:r>
      <w:r w:rsidR="001B4B46">
        <w:rPr>
          <w:b/>
          <w:sz w:val="24"/>
          <w:szCs w:val="24"/>
        </w:rPr>
        <w:t xml:space="preserve">) </w:t>
      </w:r>
      <w:r w:rsidR="002A433F" w:rsidRPr="000A285D">
        <w:rPr>
          <w:b/>
          <w:sz w:val="24"/>
          <w:szCs w:val="24"/>
        </w:rPr>
        <w:t>712-2798</w:t>
      </w:r>
      <w:r w:rsidR="002A433F">
        <w:t xml:space="preserve">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4DE1">
        <w:rPr>
          <w:rFonts w:ascii="Times New Roman" w:hAnsi="Times New Roman"/>
          <w:b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3937000" cy="1210267"/>
                <wp:effectExtent l="0" t="0" r="635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0" cy="1210267"/>
                          <a:chOff x="2514600" y="2819400"/>
                          <a:chExt cx="4114800" cy="2090808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leveland-ohio-skyline-michael-tompsett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t="27778" b="13889"/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2819400"/>
                            <a:ext cx="41148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7"/>
                        <wps:cNvSpPr txBox="1"/>
                        <wps:spPr>
                          <a:xfrm>
                            <a:off x="2743200" y="2819400"/>
                            <a:ext cx="3658190" cy="639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GAITHER </w:t>
                              </w:r>
                              <w:r w:rsidR="0003538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JAMES FAMILY REUNION </w:t>
                              </w:r>
                            </w:p>
                          </w:txbxContent>
                        </wps:txbx>
                        <wps:bodyPr wrap="square" numCol="1" rtlCol="0">
                          <a:prstTxWarp prst="textDeflateBottom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Box 9"/>
                        <wps:cNvSpPr txBox="1"/>
                        <wps:spPr>
                          <a:xfrm>
                            <a:off x="2590800" y="3962400"/>
                            <a:ext cx="3885831" cy="947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Cleveland</w:t>
                              </w:r>
                              <w:r w:rsidR="001B4B46"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Ohio</w:t>
                              </w:r>
                            </w:p>
                            <w:p w:rsidR="007F50CC" w:rsidRDefault="007F50CC" w:rsidP="007F50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July 7-9,</w:t>
                              </w:r>
                              <w:r w:rsidR="002C5A62"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width:310pt;height:95.3pt;mso-position-horizontal-relative:char;mso-position-vertical-relative:line" coordorigin="25146,28194" coordsize="41148,20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alt="cleveland-ohio-skyline-michael-tompsett.jpg" style="position:absolute;left:25146;top:28194;width:41148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aErBAAAA2wAAAA8AAABkcnMvZG93bnJldi54bWxET01rwkAQvRf8D8sI3upGD1pTVxFBEVFK&#10;oxdv0+w0Cc3Oxuxq1n/vFgq9zeN9znwZTC3u1LrKsoLRMAFBnFtdcaHgfNq8voFwHlljbZkUPMjB&#10;ctF7mWOqbcefdM98IWIIuxQVlN43qZQuL8mgG9qGOHLftjXoI2wLqVvsYrip5ThJJtJgxbGhxIbW&#10;JeU/2c0omH3tPi6HUM+6/LTdX5uMw9GxUoN+WL2D8BT8v/jPvdNx/hR+f4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OaErBAAAA2wAAAA8AAAAAAAAAAAAAAAAAnwIA&#10;AGRycy9kb3ducmV2LnhtbFBLBQYAAAAABAAEAPcAAACNAwAAAAA=&#10;">
                  <v:imagedata r:id="rId6" o:title="cleveland-ohio-skyline-michael-tompsett" croptop="18205f" cropbottom="91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3" type="#_x0000_t202" style="position:absolute;left:27432;top:28194;width:36581;height:6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GAITHER </w:t>
                        </w:r>
                        <w:r w:rsidR="0003538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JAMES FAMILY REUNION </w:t>
                        </w:r>
                      </w:p>
                    </w:txbxContent>
                  </v:textbox>
                </v:shape>
                <v:shape id="TextBox 9" o:spid="_x0000_s1034" type="#_x0000_t202" style="position:absolute;left:25908;top:39624;width:38858;height:9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Cleveland</w:t>
                        </w:r>
                        <w:r w:rsidR="001B4B46"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Ohio</w:t>
                        </w:r>
                      </w:p>
                      <w:p w:rsidR="007F50CC" w:rsidRDefault="007F50CC" w:rsidP="007F50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July 7-9,</w:t>
                        </w:r>
                        <w:r w:rsidR="002C5A62"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2017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5D5" w:rsidRPr="0024762B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B6E">
        <w:rPr>
          <w:rFonts w:ascii="Times New Roman" w:hAnsi="Times New Roman"/>
          <w:b/>
          <w:sz w:val="20"/>
          <w:szCs w:val="20"/>
        </w:rPr>
        <w:t>REGISTRATION FORM</w:t>
      </w:r>
    </w:p>
    <w:p w:rsidR="00C945D5" w:rsidRPr="00DE1D02" w:rsidRDefault="00CC4951" w:rsidP="00C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/>
          <w:color w:val="525252" w:themeColor="accent3" w:themeShade="80"/>
          <w:sz w:val="32"/>
          <w:szCs w:val="32"/>
        </w:rPr>
      </w:pPr>
      <w:r>
        <w:rPr>
          <w:rFonts w:ascii="Albertus Extra Bold" w:hAnsi="Albertus Extra Bold"/>
          <w:color w:val="525252" w:themeColor="accent3" w:themeShade="80"/>
          <w:sz w:val="32"/>
          <w:szCs w:val="32"/>
        </w:rPr>
        <w:t xml:space="preserve">Reunion </w:t>
      </w:r>
      <w:r w:rsidR="00C945D5" w:rsidRPr="00DE1D02">
        <w:rPr>
          <w:rFonts w:ascii="Albertus Extra Bold" w:hAnsi="Albertus Extra Bold"/>
          <w:color w:val="525252" w:themeColor="accent3" w:themeShade="80"/>
          <w:sz w:val="32"/>
          <w:szCs w:val="32"/>
        </w:rPr>
        <w:t xml:space="preserve">Registration Deadline </w:t>
      </w:r>
      <w:r w:rsidR="00C945D5" w:rsidRPr="00DE1D02">
        <w:rPr>
          <w:rFonts w:ascii="Albertus Extra Bold" w:hAnsi="Albertus Extra Bold"/>
          <w:color w:val="525252" w:themeColor="accent3" w:themeShade="80"/>
          <w:sz w:val="32"/>
          <w:szCs w:val="32"/>
          <w:u w:val="single"/>
        </w:rPr>
        <w:t xml:space="preserve">June </w:t>
      </w:r>
      <w:r w:rsidR="000A285D">
        <w:rPr>
          <w:rFonts w:ascii="Albertus Extra Bold" w:hAnsi="Albertus Extra Bold"/>
          <w:color w:val="525252" w:themeColor="accent3" w:themeShade="80"/>
          <w:sz w:val="32"/>
          <w:szCs w:val="32"/>
          <w:u w:val="single"/>
        </w:rPr>
        <w:t>2</w:t>
      </w:r>
      <w:r w:rsidR="00C945D5" w:rsidRPr="00DE1D02">
        <w:rPr>
          <w:rFonts w:ascii="Albertus Extra Bold" w:hAnsi="Albertus Extra Bold"/>
          <w:color w:val="525252" w:themeColor="accent3" w:themeShade="80"/>
          <w:sz w:val="32"/>
          <w:szCs w:val="32"/>
          <w:u w:val="single"/>
        </w:rPr>
        <w:t>, 2017</w:t>
      </w:r>
    </w:p>
    <w:p w:rsidR="00C945D5" w:rsidRPr="002F1B6E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1B6E">
        <w:rPr>
          <w:rFonts w:ascii="Times New Roman" w:hAnsi="Times New Roman"/>
          <w:b/>
          <w:sz w:val="20"/>
          <w:szCs w:val="20"/>
        </w:rPr>
        <w:t xml:space="preserve">Primary Registrant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1B6E">
        <w:rPr>
          <w:rFonts w:ascii="Times New Roman" w:hAnsi="Times New Roman"/>
          <w:b/>
          <w:sz w:val="20"/>
          <w:szCs w:val="20"/>
          <w:u w:val="single"/>
        </w:rPr>
        <w:t>NAME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1B6E">
        <w:rPr>
          <w:rFonts w:ascii="Times New Roman" w:hAnsi="Times New Roman"/>
          <w:b/>
          <w:sz w:val="20"/>
          <w:szCs w:val="20"/>
          <w:u w:val="single"/>
        </w:rPr>
        <w:t>ADDRESS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1B6E">
        <w:rPr>
          <w:rFonts w:ascii="Times New Roman" w:hAnsi="Times New Roman"/>
          <w:b/>
          <w:sz w:val="20"/>
          <w:szCs w:val="20"/>
          <w:u w:val="single"/>
        </w:rPr>
        <w:t>CITY/STATE/ZIP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 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1B6E">
        <w:rPr>
          <w:rFonts w:ascii="Times New Roman" w:hAnsi="Times New Roman"/>
          <w:b/>
          <w:sz w:val="20"/>
          <w:szCs w:val="20"/>
          <w:u w:val="single"/>
        </w:rPr>
        <w:t>PHONE NUMBER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  <w:r w:rsidRPr="002F1B6E">
        <w:rPr>
          <w:rFonts w:ascii="Times New Roman" w:hAnsi="Times New Roman"/>
          <w:b/>
          <w:sz w:val="20"/>
          <w:szCs w:val="20"/>
        </w:rPr>
        <w:t>EMAIL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5D5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ADDITIONAL REGISTRANTS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3600"/>
        <w:gridCol w:w="1080"/>
      </w:tblGrid>
      <w:tr w:rsidR="00C945D5" w:rsidRPr="00760E48" w:rsidTr="004A6EF3">
        <w:trPr>
          <w:trHeight w:val="633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E48">
              <w:rPr>
                <w:rFonts w:ascii="Times New Roman" w:hAnsi="Times New Roman"/>
                <w:b/>
              </w:rPr>
              <w:t>Nam</w:t>
            </w:r>
            <w:r w:rsidRPr="00760E48">
              <w:rPr>
                <w:rFonts w:ascii="Times New Roman" w:hAnsi="Times New Roman"/>
              </w:rPr>
              <w:t>e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E48">
              <w:rPr>
                <w:rFonts w:ascii="Times New Roman" w:hAnsi="Times New Roman"/>
              </w:rPr>
              <w:t>First  Middle   Last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60E48">
              <w:rPr>
                <w:rFonts w:ascii="Times New Roman" w:hAnsi="Times New Roman"/>
                <w:b/>
                <w:u w:val="single"/>
              </w:rPr>
              <w:t>Relationship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E48">
              <w:rPr>
                <w:rFonts w:ascii="Times New Roman" w:hAnsi="Times New Roman"/>
              </w:rPr>
              <w:t>Spouse, child, friend,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60E48">
              <w:rPr>
                <w:rFonts w:ascii="Times New Roman" w:hAnsi="Times New Roman"/>
                <w:b/>
                <w:u w:val="single"/>
              </w:rPr>
              <w:t xml:space="preserve">Age 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5D5" w:rsidRPr="00760E48" w:rsidTr="004A6EF3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5D5" w:rsidRPr="00760E48" w:rsidTr="004A6EF3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5D5" w:rsidRPr="00760E48" w:rsidTr="004A6EF3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5D5" w:rsidRPr="00760E48" w:rsidTr="004A6EF3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45D5" w:rsidRDefault="00DE1D02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extra sheet if needed</w:t>
      </w:r>
    </w:p>
    <w:p w:rsidR="00C945D5" w:rsidRPr="002F1B6E" w:rsidRDefault="00C945D5" w:rsidP="00C9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REGISTRATION/ACTIVITY FEES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2240"/>
        <w:gridCol w:w="978"/>
        <w:gridCol w:w="1620"/>
      </w:tblGrid>
      <w:tr w:rsidR="00C945D5" w:rsidRPr="00760E48" w:rsidTr="00D27E69">
        <w:trPr>
          <w:trHeight w:val="4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r w:rsidRPr="00760E48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Reunion</w:t>
              </w:r>
            </w:smartTag>
            <w:r w:rsidRPr="00760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Event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0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Cost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0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0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Amount Due </w:t>
            </w:r>
          </w:p>
        </w:tc>
      </w:tr>
      <w:tr w:rsidR="00C945D5" w:rsidRPr="00760E48" w:rsidTr="00D27E69">
        <w:trPr>
          <w:trHeight w:val="40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Registration Fee – </w:t>
            </w:r>
            <w:r>
              <w:rPr>
                <w:rFonts w:ascii="Times New Roman" w:hAnsi="Times New Roman"/>
                <w:sz w:val="20"/>
                <w:szCs w:val="20"/>
              </w:rPr>
              <w:t>Ages 18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and over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$ 2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3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Registration Fee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Children of Registered Parents 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EA0789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789">
              <w:rPr>
                <w:rFonts w:ascii="Times New Roman" w:hAnsi="Times New Roman"/>
                <w:b/>
                <w:sz w:val="20"/>
                <w:szCs w:val="20"/>
              </w:rPr>
              <w:t>FREE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4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Family Dues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0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Payable even if not attending reunion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$ 10.00/ person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432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Family Banquet – Ages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sz w:val="20"/>
                <w:szCs w:val="20"/>
              </w:rPr>
              <w:t>over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4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Family Banquet - Ages </w:t>
            </w:r>
            <w:r>
              <w:rPr>
                <w:rFonts w:ascii="Times New Roman" w:hAnsi="Times New Roman"/>
                <w:sz w:val="20"/>
                <w:szCs w:val="20"/>
              </w:rPr>
              <w:t>13-17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4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Family Banquet 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- Ages </w:t>
            </w:r>
            <w:r>
              <w:rPr>
                <w:rFonts w:ascii="Times New Roman" w:hAnsi="Times New Roman"/>
                <w:sz w:val="20"/>
                <w:szCs w:val="20"/>
              </w:rPr>
              <w:t>6-12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30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Family Banquet – Ages 5 and under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EA0789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789">
              <w:rPr>
                <w:rFonts w:ascii="Times New Roman" w:hAnsi="Times New Roman"/>
                <w:b/>
                <w:sz w:val="20"/>
                <w:szCs w:val="20"/>
              </w:rPr>
              <w:t>FREE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282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Family Picnic – Ages</w:t>
            </w:r>
            <w:r>
              <w:rPr>
                <w:rFonts w:ascii="Times New Roman" w:hAnsi="Times New Roman"/>
                <w:sz w:val="20"/>
                <w:szCs w:val="20"/>
              </w:rPr>
              <w:t>18 and over</w:t>
            </w:r>
          </w:p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$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327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Picnic – Ages 6 -17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$  5.00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363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Picnic – Ages 5 and under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5D5" w:rsidRPr="00EA0789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789">
              <w:rPr>
                <w:rFonts w:ascii="Times New Roman" w:hAnsi="Times New Roman"/>
                <w:b/>
                <w:sz w:val="20"/>
                <w:szCs w:val="20"/>
              </w:rPr>
              <w:t>FREE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21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Patron’s List For Program Booklet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FULL Page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$ 1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135"/>
        </w:trPr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Patron’s List for Program Booklet – Half Page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$ 8.00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240"/>
        </w:trPr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Patron’s List for Program Booklet – Quarter Page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$ 5.00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24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DE1D02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Tee Shirts - </w:t>
            </w:r>
            <w:r w:rsidR="00C945D5" w:rsidRPr="00760E48">
              <w:rPr>
                <w:rFonts w:ascii="Times New Roman" w:hAnsi="Times New Roman"/>
                <w:sz w:val="20"/>
                <w:szCs w:val="20"/>
              </w:rPr>
              <w:t>Children’s S,M,L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$12.00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2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D650D4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Tee Shirts - </w:t>
            </w:r>
            <w:r w:rsidR="00C945D5" w:rsidRPr="00760E48">
              <w:rPr>
                <w:rFonts w:ascii="Times New Roman" w:hAnsi="Times New Roman"/>
                <w:sz w:val="20"/>
                <w:szCs w:val="20"/>
              </w:rPr>
              <w:t>Adult Sizes – S,M.L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>$ 1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5D5" w:rsidRPr="00760E48" w:rsidTr="00D27E69">
        <w:trPr>
          <w:trHeight w:val="19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D650D4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Tee Shirts - </w:t>
            </w:r>
            <w:r w:rsidR="00C945D5" w:rsidRPr="00760E48">
              <w:rPr>
                <w:rFonts w:ascii="Times New Roman" w:hAnsi="Times New Roman"/>
                <w:sz w:val="20"/>
                <w:szCs w:val="20"/>
              </w:rPr>
              <w:t>Adult Sizes – XL, XX, 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8">
              <w:rPr>
                <w:rFonts w:ascii="Times New Roman" w:hAnsi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5D5" w:rsidRPr="00760E48" w:rsidRDefault="00C945D5" w:rsidP="00D2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5D5" w:rsidRPr="00FA136F" w:rsidRDefault="00C945D5" w:rsidP="00FA1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3E0D">
        <w:rPr>
          <w:rFonts w:ascii="Times New Roman" w:hAnsi="Times New Roman"/>
          <w:b/>
          <w:i/>
          <w:sz w:val="24"/>
          <w:szCs w:val="24"/>
          <w:u w:val="single"/>
        </w:rPr>
        <w:t>Money Orders ONLY</w:t>
      </w:r>
      <w:r w:rsidR="00666D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666D1B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Pr="005A3E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5A3E0D">
        <w:rPr>
          <w:rFonts w:ascii="Times New Roman" w:hAnsi="Times New Roman"/>
          <w:b/>
          <w:sz w:val="24"/>
          <w:szCs w:val="24"/>
        </w:rPr>
        <w:t>ayable</w:t>
      </w:r>
      <w:proofErr w:type="gramEnd"/>
      <w:r w:rsidRPr="005A3E0D">
        <w:rPr>
          <w:rFonts w:ascii="Times New Roman" w:hAnsi="Times New Roman"/>
          <w:b/>
          <w:sz w:val="24"/>
          <w:szCs w:val="24"/>
        </w:rPr>
        <w:t xml:space="preserve"> to: Sharon Napier </w:t>
      </w:r>
      <w:r w:rsidRPr="005A3E0D">
        <w:rPr>
          <w:rFonts w:ascii="Times New Roman" w:hAnsi="Times New Roman"/>
          <w:b/>
          <w:sz w:val="20"/>
          <w:szCs w:val="20"/>
        </w:rPr>
        <w:t xml:space="preserve">(in the memo field </w:t>
      </w:r>
      <w:r w:rsidRPr="005A3E0D">
        <w:rPr>
          <w:rFonts w:ascii="Times New Roman" w:hAnsi="Times New Roman"/>
          <w:b/>
          <w:sz w:val="24"/>
          <w:szCs w:val="24"/>
        </w:rPr>
        <w:t>“S</w:t>
      </w:r>
      <w:r w:rsidR="00666D1B">
        <w:rPr>
          <w:rFonts w:ascii="Times New Roman" w:hAnsi="Times New Roman"/>
          <w:b/>
          <w:sz w:val="24"/>
          <w:szCs w:val="24"/>
        </w:rPr>
        <w:t>OGJD</w:t>
      </w:r>
      <w:r w:rsidRPr="005A3E0D">
        <w:rPr>
          <w:rFonts w:ascii="Times New Roman" w:hAnsi="Times New Roman"/>
          <w:b/>
          <w:sz w:val="24"/>
          <w:szCs w:val="24"/>
        </w:rPr>
        <w:t>”</w:t>
      </w:r>
      <w:r w:rsidR="00666D1B">
        <w:rPr>
          <w:rFonts w:ascii="Times New Roman" w:hAnsi="Times New Roman"/>
          <w:b/>
          <w:sz w:val="24"/>
          <w:szCs w:val="24"/>
        </w:rPr>
        <w:t xml:space="preserve">).  </w:t>
      </w:r>
      <w:r w:rsidRPr="005A3E0D">
        <w:rPr>
          <w:rFonts w:ascii="Times New Roman" w:hAnsi="Times New Roman"/>
          <w:b/>
          <w:sz w:val="24"/>
          <w:szCs w:val="24"/>
        </w:rPr>
        <w:t>Mail payment</w:t>
      </w:r>
      <w:r w:rsidR="00803AE0">
        <w:rPr>
          <w:rFonts w:ascii="Times New Roman" w:hAnsi="Times New Roman"/>
          <w:b/>
          <w:sz w:val="24"/>
          <w:szCs w:val="24"/>
        </w:rPr>
        <w:t xml:space="preserve"> a</w:t>
      </w:r>
      <w:r w:rsidRPr="005A3E0D">
        <w:rPr>
          <w:rFonts w:ascii="Times New Roman" w:hAnsi="Times New Roman"/>
          <w:b/>
          <w:sz w:val="24"/>
          <w:szCs w:val="24"/>
        </w:rPr>
        <w:t xml:space="preserve">nd Registration Form to:  </w:t>
      </w:r>
      <w:r w:rsidR="00FA0789">
        <w:rPr>
          <w:rFonts w:ascii="Times New Roman" w:hAnsi="Times New Roman"/>
          <w:b/>
          <w:sz w:val="24"/>
          <w:szCs w:val="24"/>
        </w:rPr>
        <w:t>Society of Gaither-James Descend</w:t>
      </w:r>
      <w:r w:rsidR="008C6E98">
        <w:rPr>
          <w:rFonts w:ascii="Times New Roman" w:hAnsi="Times New Roman"/>
          <w:b/>
          <w:sz w:val="24"/>
          <w:szCs w:val="24"/>
        </w:rPr>
        <w:t>a</w:t>
      </w:r>
      <w:r w:rsidR="00FA0789">
        <w:rPr>
          <w:rFonts w:ascii="Times New Roman" w:hAnsi="Times New Roman"/>
          <w:b/>
          <w:sz w:val="24"/>
          <w:szCs w:val="24"/>
        </w:rPr>
        <w:t>nts</w:t>
      </w:r>
      <w:r w:rsidRPr="005A3E0D">
        <w:rPr>
          <w:rFonts w:ascii="Times New Roman" w:hAnsi="Times New Roman"/>
          <w:b/>
          <w:sz w:val="24"/>
          <w:szCs w:val="24"/>
        </w:rPr>
        <w:t>, c/o Sharon Napier, 812 Heritage Pointe Circle, Clarksville, TN 37042.</w:t>
      </w:r>
      <w:r w:rsidR="00FA136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For </w:t>
      </w:r>
      <w:r w:rsidR="00FA0789">
        <w:rPr>
          <w:rFonts w:ascii="Times New Roman" w:hAnsi="Times New Roman"/>
          <w:b/>
          <w:sz w:val="24"/>
          <w:szCs w:val="24"/>
        </w:rPr>
        <w:t xml:space="preserve">additional </w:t>
      </w:r>
      <w:r>
        <w:rPr>
          <w:rFonts w:ascii="Times New Roman" w:hAnsi="Times New Roman"/>
          <w:b/>
          <w:sz w:val="24"/>
          <w:szCs w:val="24"/>
        </w:rPr>
        <w:t>information</w:t>
      </w:r>
      <w:r w:rsidRPr="006C70CC">
        <w:rPr>
          <w:rFonts w:ascii="Times New Roman" w:hAnsi="Times New Roman"/>
          <w:b/>
          <w:sz w:val="24"/>
          <w:szCs w:val="24"/>
        </w:rPr>
        <w:t>:</w:t>
      </w:r>
      <w:r w:rsidRPr="00FA0789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Pr="006C70CC">
        <w:rPr>
          <w:b/>
          <w:i/>
          <w:sz w:val="28"/>
          <w:szCs w:val="28"/>
        </w:rPr>
        <w:t xml:space="preserve">Sharon Napier </w:t>
      </w:r>
      <w:r w:rsidR="00832A4F">
        <w:rPr>
          <w:b/>
          <w:i/>
          <w:sz w:val="28"/>
          <w:szCs w:val="28"/>
        </w:rPr>
        <w:t>(</w:t>
      </w:r>
      <w:r w:rsidRPr="006C70CC">
        <w:rPr>
          <w:b/>
          <w:i/>
          <w:sz w:val="28"/>
          <w:szCs w:val="28"/>
        </w:rPr>
        <w:t>216</w:t>
      </w:r>
      <w:r w:rsidR="00832A4F">
        <w:rPr>
          <w:b/>
          <w:i/>
          <w:sz w:val="28"/>
          <w:szCs w:val="28"/>
        </w:rPr>
        <w:t>) 7</w:t>
      </w:r>
      <w:r w:rsidRPr="006C70CC">
        <w:rPr>
          <w:b/>
          <w:i/>
          <w:sz w:val="28"/>
          <w:szCs w:val="28"/>
        </w:rPr>
        <w:t>12-2798</w:t>
      </w:r>
      <w:r w:rsidRPr="006C70CC">
        <w:t xml:space="preserve"> </w:t>
      </w:r>
    </w:p>
    <w:p w:rsidR="00C945D5" w:rsidRPr="00390979" w:rsidRDefault="007F50CC" w:rsidP="00C945D5">
      <w:pPr>
        <w:jc w:val="center"/>
        <w:rPr>
          <w:b/>
          <w:sz w:val="40"/>
          <w:szCs w:val="40"/>
        </w:rPr>
      </w:pPr>
      <w:r>
        <w:rPr>
          <w:b/>
          <w:noProof/>
          <w:color w:val="222A35" w:themeColor="text2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1194435</wp:posOffset>
                </wp:positionV>
                <wp:extent cx="6413500" cy="6754495"/>
                <wp:effectExtent l="44450" t="41910" r="38100" b="425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675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9BC6" id="Rectangle 5" o:spid="_x0000_s1026" style="position:absolute;margin-left:12.5pt;margin-top:94.05pt;width:505pt;height:5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" strokecolor="#006" strokeweight="6pt"/>
            </w:pict>
          </mc:Fallback>
        </mc:AlternateContent>
      </w:r>
      <w:r w:rsidR="00C945D5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6C0E0BCC" wp14:editId="71E78F23">
            <wp:extent cx="2961640" cy="996315"/>
            <wp:effectExtent l="19050" t="0" r="0" b="0"/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391" b="-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5D5" w:rsidRPr="00390979">
        <w:rPr>
          <w:b/>
          <w:sz w:val="40"/>
          <w:szCs w:val="40"/>
        </w:rPr>
        <w:t xml:space="preserve">Patron </w:t>
      </w:r>
      <w:r w:rsidR="00B86AE9">
        <w:rPr>
          <w:b/>
          <w:sz w:val="40"/>
          <w:szCs w:val="40"/>
        </w:rPr>
        <w:t>Ads</w:t>
      </w:r>
    </w:p>
    <w:p w:rsidR="00C945D5" w:rsidRPr="00460D50" w:rsidRDefault="007F50CC" w:rsidP="00C945D5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120015</wp:posOffset>
                </wp:positionV>
                <wp:extent cx="6200775" cy="3226435"/>
                <wp:effectExtent l="45720" t="43815" r="40005" b="444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22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DAD4" id="Rectangle 6" o:spid="_x0000_s1026" style="position:absolute;margin-left:20.85pt;margin-top:9.45pt;width:488.25pt;height:2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" strokecolor="maroon" strokeweight="6pt"/>
            </w:pict>
          </mc:Fallback>
        </mc:AlternateContent>
      </w:r>
    </w:p>
    <w:p w:rsidR="00C945D5" w:rsidRPr="00460D50" w:rsidRDefault="00C945D5" w:rsidP="00C945D5"/>
    <w:p w:rsidR="00C945D5" w:rsidRPr="00460D50" w:rsidRDefault="007F50CC" w:rsidP="00C945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64770</wp:posOffset>
                </wp:positionV>
                <wp:extent cx="4585335" cy="24974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D5" w:rsidRPr="0011145F" w:rsidRDefault="00C945D5" w:rsidP="00C945D5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11145F">
                              <w:rPr>
                                <w:i/>
                                <w:sz w:val="72"/>
                                <w:szCs w:val="72"/>
                              </w:rPr>
                              <w:t xml:space="preserve">See your </w:t>
                            </w:r>
                          </w:p>
                          <w:p w:rsidR="00C945D5" w:rsidRPr="0011145F" w:rsidRDefault="00C945D5" w:rsidP="00C945D5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11145F">
                              <w:rPr>
                                <w:i/>
                                <w:sz w:val="72"/>
                                <w:szCs w:val="72"/>
                              </w:rPr>
                              <w:t xml:space="preserve">Business Ad </w:t>
                            </w:r>
                          </w:p>
                          <w:p w:rsidR="00C945D5" w:rsidRPr="0011145F" w:rsidRDefault="00C945D5" w:rsidP="00C945D5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11145F">
                              <w:rPr>
                                <w:i/>
                                <w:sz w:val="72"/>
                                <w:szCs w:val="72"/>
                              </w:rPr>
                              <w:t>Here</w:t>
                            </w: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!!!</w:t>
                            </w:r>
                            <w:r w:rsidRPr="00F9514A">
                              <w:rPr>
                                <w:noProof/>
                              </w:rPr>
                              <w:t xml:space="preserve"> </w:t>
                            </w:r>
                            <w:r w:rsidRPr="0051660A">
                              <w:rPr>
                                <w:noProof/>
                              </w:rPr>
                              <w:drawing>
                                <wp:inline distT="0" distB="0" distL="0" distR="0" wp14:anchorId="068B4209" wp14:editId="2770FBA8">
                                  <wp:extent cx="1181953" cy="568861"/>
                                  <wp:effectExtent l="19050" t="0" r="0" b="0"/>
                                  <wp:docPr id="2" name="Picture 4" descr="C:\Users\Kemuel Scott\AppData\Local\Microsoft\Windows\INetCache\IE\KBLMMRKD\cartoon-eyes-1391699874Ip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emuel Scott\AppData\Local\Microsoft\Windows\INetCache\IE\KBLMMRKD\cartoon-eyes-1391699874Ip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31" cy="56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5D5" w:rsidRPr="00390979" w:rsidRDefault="00C945D5" w:rsidP="00C945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5.4pt;margin-top:5.1pt;width:361.05pt;height:1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RkhQIAABc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" stroked="f">
                <v:textbox>
                  <w:txbxContent>
                    <w:p w:rsidR="00C945D5" w:rsidRPr="0011145F" w:rsidRDefault="00C945D5" w:rsidP="00C945D5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11145F">
                        <w:rPr>
                          <w:i/>
                          <w:sz w:val="72"/>
                          <w:szCs w:val="72"/>
                        </w:rPr>
                        <w:t xml:space="preserve">See your </w:t>
                      </w:r>
                    </w:p>
                    <w:p w:rsidR="00C945D5" w:rsidRPr="0011145F" w:rsidRDefault="00C945D5" w:rsidP="00C945D5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11145F">
                        <w:rPr>
                          <w:i/>
                          <w:sz w:val="72"/>
                          <w:szCs w:val="72"/>
                        </w:rPr>
                        <w:t xml:space="preserve">Business Ad </w:t>
                      </w:r>
                    </w:p>
                    <w:p w:rsidR="00C945D5" w:rsidRPr="0011145F" w:rsidRDefault="00C945D5" w:rsidP="00C945D5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11145F">
                        <w:rPr>
                          <w:i/>
                          <w:sz w:val="72"/>
                          <w:szCs w:val="72"/>
                        </w:rPr>
                        <w:t>Here</w:t>
                      </w:r>
                      <w:r>
                        <w:rPr>
                          <w:i/>
                          <w:sz w:val="72"/>
                          <w:szCs w:val="72"/>
                        </w:rPr>
                        <w:t>!!!</w:t>
                      </w:r>
                      <w:r w:rsidRPr="00F9514A">
                        <w:rPr>
                          <w:noProof/>
                        </w:rPr>
                        <w:t xml:space="preserve"> </w:t>
                      </w:r>
                      <w:r w:rsidRPr="0051660A">
                        <w:rPr>
                          <w:noProof/>
                        </w:rPr>
                        <w:drawing>
                          <wp:inline distT="0" distB="0" distL="0" distR="0" wp14:anchorId="068B4209" wp14:editId="2770FBA8">
                            <wp:extent cx="1181953" cy="568861"/>
                            <wp:effectExtent l="19050" t="0" r="0" b="0"/>
                            <wp:docPr id="2" name="Picture 4" descr="C:\Users\Kemuel Scott\AppData\Local\Microsoft\Windows\INetCache\IE\KBLMMRKD\cartoon-eyes-1391699874Ip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emuel Scott\AppData\Local\Microsoft\Windows\INetCache\IE\KBLMMRKD\cartoon-eyes-1391699874Ip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31" cy="568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45D5" w:rsidRPr="00390979" w:rsidRDefault="00C945D5" w:rsidP="00C945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7F50CC" w:rsidP="00C945D5">
      <w:r>
        <w:rPr>
          <w:b/>
          <w:noProof/>
          <w:color w:val="FF99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66675</wp:posOffset>
                </wp:positionV>
                <wp:extent cx="3078480" cy="3171190"/>
                <wp:effectExtent l="0" t="0" r="2667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3171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BB4E" id="Rectangle 7" o:spid="_x0000_s1026" style="position:absolute;margin-left:267.6pt;margin-top:5.25pt;width:242.4pt;height:2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" fillcolor="white [3201]" strokecolor="#4472c4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36195</wp:posOffset>
                </wp:positionV>
                <wp:extent cx="2743200" cy="2321560"/>
                <wp:effectExtent l="0" t="0" r="190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D5" w:rsidRPr="0011145F" w:rsidRDefault="00C945D5" w:rsidP="00C945D5">
                            <w:pPr>
                              <w:jc w:val="center"/>
                              <w:rPr>
                                <w:rFonts w:ascii="Century Schoolbook" w:hAnsi="Century Schoolbook"/>
                                <w:i/>
                                <w:sz w:val="40"/>
                                <w:szCs w:val="40"/>
                              </w:rPr>
                            </w:pP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40"/>
                                <w:szCs w:val="40"/>
                              </w:rPr>
                              <w:t>Shout outs!!</w:t>
                            </w:r>
                          </w:p>
                          <w:p w:rsidR="00C945D5" w:rsidRPr="0011145F" w:rsidRDefault="00C945D5" w:rsidP="00C945D5">
                            <w:pPr>
                              <w:jc w:val="center"/>
                              <w:rPr>
                                <w:rFonts w:ascii="Century Schoolbook" w:hAnsi="Century Schoolbook"/>
                                <w:i/>
                                <w:sz w:val="40"/>
                                <w:szCs w:val="40"/>
                              </w:rPr>
                            </w:pP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40"/>
                                <w:szCs w:val="40"/>
                              </w:rPr>
                              <w:t>Congratulations!</w:t>
                            </w:r>
                          </w:p>
                          <w:p w:rsidR="00C945D5" w:rsidRDefault="00C945D5" w:rsidP="00C945D5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40"/>
                                <w:szCs w:val="40"/>
                              </w:rPr>
                              <w:t>Good Job!</w:t>
                            </w:r>
                          </w:p>
                          <w:p w:rsidR="00C945D5" w:rsidRPr="0051660A" w:rsidRDefault="00C945D5" w:rsidP="00C945D5">
                            <w:pPr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</w:p>
                          <w:p w:rsidR="00C945D5" w:rsidRDefault="00C945D5" w:rsidP="00C945D5"/>
                          <w:p w:rsidR="00C945D5" w:rsidRDefault="00C945D5" w:rsidP="00C94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0.85pt;margin-top:2.85pt;width:3in;height:182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V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" stroked="f">
                <v:textbox>
                  <w:txbxContent>
                    <w:p w:rsidR="00C945D5" w:rsidRPr="0011145F" w:rsidRDefault="00C945D5" w:rsidP="00C945D5">
                      <w:pPr>
                        <w:jc w:val="center"/>
                        <w:rPr>
                          <w:rFonts w:ascii="Century Schoolbook" w:hAnsi="Century Schoolbook"/>
                          <w:i/>
                          <w:sz w:val="40"/>
                          <w:szCs w:val="40"/>
                        </w:rPr>
                      </w:pPr>
                      <w:r w:rsidRPr="0011145F">
                        <w:rPr>
                          <w:rFonts w:ascii="Century Schoolbook" w:hAnsi="Century Schoolbook"/>
                          <w:i/>
                          <w:sz w:val="40"/>
                          <w:szCs w:val="40"/>
                        </w:rPr>
                        <w:t>Shout outs!!</w:t>
                      </w:r>
                    </w:p>
                    <w:p w:rsidR="00C945D5" w:rsidRPr="0011145F" w:rsidRDefault="00C945D5" w:rsidP="00C945D5">
                      <w:pPr>
                        <w:jc w:val="center"/>
                        <w:rPr>
                          <w:rFonts w:ascii="Century Schoolbook" w:hAnsi="Century Schoolbook"/>
                          <w:i/>
                          <w:sz w:val="40"/>
                          <w:szCs w:val="40"/>
                        </w:rPr>
                      </w:pPr>
                      <w:r w:rsidRPr="0011145F">
                        <w:rPr>
                          <w:rFonts w:ascii="Century Schoolbook" w:hAnsi="Century Schoolbook"/>
                          <w:i/>
                          <w:sz w:val="40"/>
                          <w:szCs w:val="40"/>
                        </w:rPr>
                        <w:t>Congratulations!</w:t>
                      </w:r>
                    </w:p>
                    <w:p w:rsidR="00C945D5" w:rsidRDefault="00C945D5" w:rsidP="00C945D5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11145F">
                        <w:rPr>
                          <w:rFonts w:ascii="Century Schoolbook" w:hAnsi="Century Schoolbook"/>
                          <w:i/>
                          <w:sz w:val="40"/>
                          <w:szCs w:val="40"/>
                        </w:rPr>
                        <w:t>Good Job!</w:t>
                      </w:r>
                    </w:p>
                    <w:p w:rsidR="00C945D5" w:rsidRPr="0051660A" w:rsidRDefault="00C945D5" w:rsidP="00C945D5">
                      <w:pPr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</w:p>
                    <w:p w:rsidR="00C945D5" w:rsidRDefault="00C945D5" w:rsidP="00C945D5"/>
                    <w:p w:rsidR="00C945D5" w:rsidRDefault="00C945D5" w:rsidP="00C945D5"/>
                  </w:txbxContent>
                </v:textbox>
              </v:shape>
            </w:pict>
          </mc:Fallback>
        </mc:AlternateContent>
      </w:r>
    </w:p>
    <w:p w:rsidR="00C945D5" w:rsidRPr="00460D50" w:rsidRDefault="007F50CC" w:rsidP="00C945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8890</wp:posOffset>
                </wp:positionV>
                <wp:extent cx="2593340" cy="11842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D5" w:rsidRPr="0011145F" w:rsidRDefault="00C945D5" w:rsidP="00C945D5">
                            <w:pPr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</w:pP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  <w:t>In Memory of …….</w:t>
                            </w:r>
                          </w:p>
                          <w:p w:rsidR="00C945D5" w:rsidRPr="0011145F" w:rsidRDefault="00C945D5" w:rsidP="00C945D5">
                            <w:pPr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</w:pP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  <w:t xml:space="preserve">Honoring those that have gone 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  <w:t xml:space="preserve">on </w:t>
                            </w:r>
                            <w:r w:rsidRPr="0011145F">
                              <w:rPr>
                                <w:rFonts w:ascii="Century Schoolbook" w:hAnsi="Century Schoolbook"/>
                                <w:i/>
                                <w:sz w:val="36"/>
                                <w:szCs w:val="36"/>
                              </w:rPr>
                              <w:t>before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75.85pt;margin-top:.7pt;width:204.2pt;height:93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" stroked="f">
                <v:textbox style="mso-fit-shape-to-text:t">
                  <w:txbxContent>
                    <w:p w:rsidR="00C945D5" w:rsidRPr="0011145F" w:rsidRDefault="00C945D5" w:rsidP="00C945D5">
                      <w:pPr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</w:pPr>
                      <w:r w:rsidRPr="0011145F"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  <w:t>In Memory of …….</w:t>
                      </w:r>
                    </w:p>
                    <w:p w:rsidR="00C945D5" w:rsidRPr="0011145F" w:rsidRDefault="00C945D5" w:rsidP="00C945D5">
                      <w:pPr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</w:pPr>
                      <w:r w:rsidRPr="0011145F"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  <w:t xml:space="preserve">Honoring those that have gone </w:t>
                      </w:r>
                      <w:r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  <w:t xml:space="preserve">on </w:t>
                      </w:r>
                      <w:r w:rsidRPr="0011145F">
                        <w:rPr>
                          <w:rFonts w:ascii="Century Schoolbook" w:hAnsi="Century Schoolbook"/>
                          <w:i/>
                          <w:sz w:val="36"/>
                          <w:szCs w:val="36"/>
                        </w:rPr>
                        <w:t>before us.</w:t>
                      </w:r>
                    </w:p>
                  </w:txbxContent>
                </v:textbox>
              </v:shape>
            </w:pict>
          </mc:Fallback>
        </mc:AlternateContent>
      </w:r>
    </w:p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Pr="00460D50" w:rsidRDefault="00C945D5" w:rsidP="00C945D5"/>
    <w:p w:rsidR="00C945D5" w:rsidRDefault="00C945D5" w:rsidP="00C945D5">
      <w:pPr>
        <w:pStyle w:val="NoSpacing"/>
        <w:rPr>
          <w:b/>
          <w:color w:val="222A35" w:themeColor="text2" w:themeShade="80"/>
          <w:sz w:val="28"/>
          <w:szCs w:val="28"/>
        </w:rPr>
      </w:pPr>
    </w:p>
    <w:p w:rsidR="00C945D5" w:rsidRDefault="00C945D5" w:rsidP="00C945D5">
      <w:pPr>
        <w:pStyle w:val="NoSpacing"/>
        <w:rPr>
          <w:b/>
          <w:color w:val="222A35" w:themeColor="text2" w:themeShade="80"/>
          <w:sz w:val="28"/>
          <w:szCs w:val="28"/>
        </w:rPr>
      </w:pPr>
    </w:p>
    <w:p w:rsidR="00C945D5" w:rsidRDefault="00C945D5" w:rsidP="00C945D5">
      <w:pPr>
        <w:pStyle w:val="NoSpacing"/>
        <w:rPr>
          <w:b/>
          <w:color w:val="222A35" w:themeColor="text2" w:themeShade="80"/>
          <w:sz w:val="28"/>
          <w:szCs w:val="28"/>
        </w:rPr>
      </w:pPr>
    </w:p>
    <w:p w:rsidR="00C945D5" w:rsidRDefault="00C945D5" w:rsidP="00C945D5">
      <w:pPr>
        <w:pStyle w:val="NoSpacing"/>
        <w:rPr>
          <w:b/>
          <w:color w:val="222A35" w:themeColor="text2" w:themeShade="80"/>
          <w:sz w:val="28"/>
          <w:szCs w:val="28"/>
        </w:rPr>
      </w:pPr>
    </w:p>
    <w:p w:rsidR="00C945D5" w:rsidRPr="0051660A" w:rsidRDefault="008E4276" w:rsidP="00C945D5">
      <w:pPr>
        <w:pStyle w:val="NoSpacing"/>
        <w:rPr>
          <w:b/>
          <w:color w:val="FF9900"/>
          <w:sz w:val="28"/>
          <w:szCs w:val="28"/>
        </w:rPr>
      </w:pPr>
      <w:r>
        <w:rPr>
          <w:b/>
          <w:color w:val="222A35" w:themeColor="text2" w:themeShade="80"/>
          <w:sz w:val="28"/>
          <w:szCs w:val="28"/>
        </w:rPr>
        <w:t xml:space="preserve">                 </w:t>
      </w:r>
      <w:r w:rsidR="00C945D5" w:rsidRPr="00276D4F">
        <w:rPr>
          <w:b/>
          <w:color w:val="222A35" w:themeColor="text2" w:themeShade="80"/>
          <w:sz w:val="28"/>
          <w:szCs w:val="28"/>
        </w:rPr>
        <w:t>FULL PAGE</w:t>
      </w:r>
      <w:r w:rsidR="00C945D5" w:rsidRPr="0051660A">
        <w:rPr>
          <w:b/>
          <w:sz w:val="28"/>
          <w:szCs w:val="28"/>
        </w:rPr>
        <w:t xml:space="preserve">     </w:t>
      </w:r>
      <w:r w:rsidR="00C945D5" w:rsidRPr="0051660A">
        <w:rPr>
          <w:b/>
          <w:color w:val="800000"/>
          <w:sz w:val="28"/>
          <w:szCs w:val="28"/>
        </w:rPr>
        <w:t>HALF PAGE</w:t>
      </w:r>
      <w:r w:rsidR="00C945D5" w:rsidRPr="0051660A">
        <w:rPr>
          <w:b/>
          <w:sz w:val="28"/>
          <w:szCs w:val="28"/>
        </w:rPr>
        <w:t xml:space="preserve">   </w:t>
      </w:r>
      <w:r w:rsidR="00C945D5" w:rsidRPr="006C0904">
        <w:rPr>
          <w:b/>
          <w:color w:val="00B0F0"/>
          <w:sz w:val="28"/>
          <w:szCs w:val="28"/>
        </w:rPr>
        <w:t xml:space="preserve">QUARTER PAGE                         </w:t>
      </w:r>
      <w:r w:rsidR="00C945D5" w:rsidRPr="008C6CD5">
        <w:rPr>
          <w:i/>
        </w:rPr>
        <w:t>(</w:t>
      </w:r>
      <w:r w:rsidR="00C945D5">
        <w:rPr>
          <w:i/>
        </w:rPr>
        <w:t>approximate</w:t>
      </w:r>
      <w:r w:rsidR="00C945D5" w:rsidRPr="008C6CD5">
        <w:rPr>
          <w:i/>
        </w:rPr>
        <w:t xml:space="preserve"> sizes)</w:t>
      </w:r>
    </w:p>
    <w:p w:rsidR="00C945D5" w:rsidRPr="0051660A" w:rsidRDefault="00C945D5" w:rsidP="00C945D5">
      <w:pPr>
        <w:pStyle w:val="NoSpacing"/>
        <w:rPr>
          <w:b/>
          <w:color w:val="FFC000"/>
          <w:sz w:val="28"/>
          <w:szCs w:val="28"/>
        </w:rPr>
      </w:pPr>
      <w:r w:rsidRPr="0051660A">
        <w:rPr>
          <w:b/>
          <w:color w:val="222A35" w:themeColor="text2" w:themeShade="80"/>
          <w:sz w:val="28"/>
          <w:szCs w:val="28"/>
        </w:rPr>
        <w:t xml:space="preserve">  </w:t>
      </w:r>
      <w:r w:rsidR="008E4276">
        <w:rPr>
          <w:b/>
          <w:color w:val="222A35" w:themeColor="text2" w:themeShade="80"/>
          <w:sz w:val="28"/>
          <w:szCs w:val="28"/>
        </w:rPr>
        <w:t xml:space="preserve">               </w:t>
      </w:r>
      <w:r w:rsidRPr="0051660A">
        <w:rPr>
          <w:b/>
          <w:color w:val="222A35" w:themeColor="text2" w:themeShade="80"/>
          <w:sz w:val="28"/>
          <w:szCs w:val="28"/>
        </w:rPr>
        <w:t xml:space="preserve">     $12</w:t>
      </w:r>
      <w:r w:rsidRPr="0051660A">
        <w:rPr>
          <w:b/>
          <w:color w:val="FFC000"/>
          <w:sz w:val="28"/>
          <w:szCs w:val="28"/>
        </w:rPr>
        <w:t xml:space="preserve">                 </w:t>
      </w:r>
      <w:r w:rsidRPr="0051660A">
        <w:rPr>
          <w:b/>
          <w:color w:val="800000"/>
          <w:sz w:val="28"/>
          <w:szCs w:val="28"/>
        </w:rPr>
        <w:t>$8</w:t>
      </w:r>
      <w:r w:rsidRPr="0051660A">
        <w:rPr>
          <w:b/>
          <w:color w:val="FFC000"/>
          <w:sz w:val="28"/>
          <w:szCs w:val="28"/>
        </w:rPr>
        <w:t xml:space="preserve">                        </w:t>
      </w:r>
      <w:r w:rsidRPr="006C0904">
        <w:rPr>
          <w:b/>
          <w:color w:val="00B0F0"/>
          <w:sz w:val="28"/>
          <w:szCs w:val="28"/>
        </w:rPr>
        <w:t>$5</w:t>
      </w:r>
    </w:p>
    <w:p w:rsidR="007F50CC" w:rsidRDefault="00C945D5" w:rsidP="00C945D5">
      <w:pPr>
        <w:pStyle w:val="NoSpacing"/>
        <w:rPr>
          <w:i/>
        </w:rPr>
      </w:pPr>
      <w:r w:rsidRPr="0051660A">
        <w:rPr>
          <w:sz w:val="24"/>
          <w:szCs w:val="24"/>
        </w:rPr>
        <w:t xml:space="preserve">Please send all </w:t>
      </w:r>
      <w:r w:rsidR="00D650D4">
        <w:rPr>
          <w:sz w:val="24"/>
          <w:szCs w:val="24"/>
        </w:rPr>
        <w:t>pre-p</w:t>
      </w:r>
      <w:r>
        <w:rPr>
          <w:sz w:val="24"/>
          <w:szCs w:val="24"/>
        </w:rPr>
        <w:t xml:space="preserve">aid Patron Ads </w:t>
      </w:r>
      <w:r w:rsidRPr="0051660A">
        <w:rPr>
          <w:sz w:val="24"/>
          <w:szCs w:val="24"/>
        </w:rPr>
        <w:t>to</w:t>
      </w:r>
      <w:r>
        <w:rPr>
          <w:sz w:val="24"/>
          <w:szCs w:val="24"/>
        </w:rPr>
        <w:t>:</w:t>
      </w:r>
      <w:r w:rsidRPr="0051660A">
        <w:rPr>
          <w:sz w:val="24"/>
          <w:szCs w:val="24"/>
        </w:rPr>
        <w:t xml:space="preserve"> </w:t>
      </w:r>
      <w:hyperlink r:id="rId10" w:history="1">
        <w:r w:rsidRPr="00E62739">
          <w:rPr>
            <w:rStyle w:val="Hyperlink"/>
            <w:sz w:val="24"/>
            <w:szCs w:val="24"/>
          </w:rPr>
          <w:t>GaitherJamesinfo@gmail.com</w:t>
        </w:r>
      </w:hyperlink>
      <w:r w:rsidR="00D650D4">
        <w:rPr>
          <w:rStyle w:val="Hyperlink"/>
          <w:sz w:val="24"/>
          <w:szCs w:val="24"/>
        </w:rPr>
        <w:t xml:space="preserve">  </w:t>
      </w:r>
      <w:r>
        <w:rPr>
          <w:i/>
        </w:rPr>
        <w:t xml:space="preserve">Please Note: </w:t>
      </w:r>
      <w:r w:rsidRPr="00276D4F">
        <w:rPr>
          <w:i/>
        </w:rPr>
        <w:t xml:space="preserve">Designs and </w:t>
      </w:r>
      <w:r>
        <w:rPr>
          <w:i/>
        </w:rPr>
        <w:t>A</w:t>
      </w:r>
      <w:r w:rsidRPr="00276D4F">
        <w:rPr>
          <w:i/>
        </w:rPr>
        <w:t>ds may be changed to fit page.</w:t>
      </w:r>
      <w:r w:rsidR="00D650D4">
        <w:rPr>
          <w:i/>
        </w:rPr>
        <w:t xml:space="preserve"> </w:t>
      </w:r>
      <w:r w:rsidR="007F50CC">
        <w:rPr>
          <w:i/>
        </w:rPr>
        <w:t>For more information</w:t>
      </w:r>
      <w:r w:rsidR="006C0904">
        <w:rPr>
          <w:i/>
        </w:rPr>
        <w:t xml:space="preserve"> about your ad</w:t>
      </w:r>
      <w:proofErr w:type="gramStart"/>
      <w:r w:rsidR="006C0904">
        <w:rPr>
          <w:i/>
        </w:rPr>
        <w:t xml:space="preserve">, </w:t>
      </w:r>
      <w:r w:rsidR="007F50CC">
        <w:rPr>
          <w:i/>
        </w:rPr>
        <w:t xml:space="preserve"> feel</w:t>
      </w:r>
      <w:proofErr w:type="gramEnd"/>
      <w:r w:rsidR="007F50CC">
        <w:rPr>
          <w:i/>
        </w:rPr>
        <w:t xml:space="preserve"> free to contact </w:t>
      </w:r>
      <w:r w:rsidR="006C0904">
        <w:rPr>
          <w:i/>
        </w:rPr>
        <w:t>NeWoka Scott - (708) 668-3930</w:t>
      </w:r>
    </w:p>
    <w:p w:rsidR="008B6BD7" w:rsidRPr="00276D4F" w:rsidRDefault="008B6BD7" w:rsidP="00C945D5">
      <w:pPr>
        <w:pStyle w:val="NoSpacing"/>
        <w:rPr>
          <w:i/>
        </w:rPr>
      </w:pPr>
      <w:r w:rsidRPr="008B6BD7">
        <w:rPr>
          <w:i/>
          <w:color w:val="C00000"/>
          <w:sz w:val="28"/>
          <w:szCs w:val="28"/>
        </w:rPr>
        <w:t>SPREAD THE WORD – LET EVERYONE KNOW ABOUT THIS YEAR’S REUNION – SEE YOU THERE!!!</w:t>
      </w:r>
    </w:p>
    <w:sectPr w:rsidR="008B6BD7" w:rsidRPr="00276D4F" w:rsidSect="0005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7"/>
    <w:rsid w:val="00031905"/>
    <w:rsid w:val="00035384"/>
    <w:rsid w:val="00045039"/>
    <w:rsid w:val="000513D3"/>
    <w:rsid w:val="00055725"/>
    <w:rsid w:val="00081298"/>
    <w:rsid w:val="00085DA8"/>
    <w:rsid w:val="000A285D"/>
    <w:rsid w:val="00174CC4"/>
    <w:rsid w:val="001769FE"/>
    <w:rsid w:val="00192B9C"/>
    <w:rsid w:val="001A4C36"/>
    <w:rsid w:val="001B4912"/>
    <w:rsid w:val="001B4B46"/>
    <w:rsid w:val="00211BE1"/>
    <w:rsid w:val="00212C72"/>
    <w:rsid w:val="002A433F"/>
    <w:rsid w:val="002C5A62"/>
    <w:rsid w:val="00360AB5"/>
    <w:rsid w:val="0043764B"/>
    <w:rsid w:val="004A6EF3"/>
    <w:rsid w:val="004E7345"/>
    <w:rsid w:val="005A2F58"/>
    <w:rsid w:val="005A5A31"/>
    <w:rsid w:val="00634AA9"/>
    <w:rsid w:val="00666D1B"/>
    <w:rsid w:val="0068075C"/>
    <w:rsid w:val="006C0904"/>
    <w:rsid w:val="006C70CC"/>
    <w:rsid w:val="006F75D8"/>
    <w:rsid w:val="007055F4"/>
    <w:rsid w:val="007B3FD5"/>
    <w:rsid w:val="007F50CC"/>
    <w:rsid w:val="00803AE0"/>
    <w:rsid w:val="00832A4F"/>
    <w:rsid w:val="008446F7"/>
    <w:rsid w:val="008677AF"/>
    <w:rsid w:val="008B6BD7"/>
    <w:rsid w:val="008C1D72"/>
    <w:rsid w:val="008C5A53"/>
    <w:rsid w:val="008C6E98"/>
    <w:rsid w:val="008E4276"/>
    <w:rsid w:val="008F46D7"/>
    <w:rsid w:val="0090068B"/>
    <w:rsid w:val="009A6281"/>
    <w:rsid w:val="009C753E"/>
    <w:rsid w:val="00A85ACD"/>
    <w:rsid w:val="00A876DD"/>
    <w:rsid w:val="00AD4315"/>
    <w:rsid w:val="00AF468B"/>
    <w:rsid w:val="00B7567C"/>
    <w:rsid w:val="00B86AE9"/>
    <w:rsid w:val="00C92D26"/>
    <w:rsid w:val="00C945D5"/>
    <w:rsid w:val="00C974B1"/>
    <w:rsid w:val="00CC4951"/>
    <w:rsid w:val="00CD475B"/>
    <w:rsid w:val="00D42545"/>
    <w:rsid w:val="00D650D4"/>
    <w:rsid w:val="00DE1D02"/>
    <w:rsid w:val="00DF1B2B"/>
    <w:rsid w:val="00E11F22"/>
    <w:rsid w:val="00E23E8F"/>
    <w:rsid w:val="00E66F9F"/>
    <w:rsid w:val="00FA0789"/>
    <w:rsid w:val="00FA136F"/>
    <w:rsid w:val="00FA3DF5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F7BF47B-3AB9-4D93-9D16-71D1A25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4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4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0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aitherJamesinfo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A1384A3E.dotm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Cadence Health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Newoka</dc:creator>
  <cp:lastModifiedBy>Scott, Newoka</cp:lastModifiedBy>
  <cp:revision>2</cp:revision>
  <cp:lastPrinted>2017-04-02T20:10:00Z</cp:lastPrinted>
  <dcterms:created xsi:type="dcterms:W3CDTF">2017-04-21T17:35:00Z</dcterms:created>
  <dcterms:modified xsi:type="dcterms:W3CDTF">2017-04-21T17:35:00Z</dcterms:modified>
</cp:coreProperties>
</file>